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35"/>
        <w:tblW w:w="14598" w:type="dxa"/>
        <w:tblLook w:val="00A0"/>
      </w:tblPr>
      <w:tblGrid>
        <w:gridCol w:w="1122"/>
        <w:gridCol w:w="316"/>
        <w:gridCol w:w="1216"/>
        <w:gridCol w:w="899"/>
        <w:gridCol w:w="1687"/>
        <w:gridCol w:w="958"/>
        <w:gridCol w:w="1050"/>
        <w:gridCol w:w="1476"/>
        <w:gridCol w:w="1565"/>
        <w:gridCol w:w="1006"/>
        <w:gridCol w:w="1461"/>
        <w:gridCol w:w="1093"/>
        <w:gridCol w:w="303"/>
        <w:gridCol w:w="553"/>
      </w:tblGrid>
      <w:tr w:rsidR="00852506" w:rsidRPr="00FB1511" w:rsidTr="00DB1FE2">
        <w:trPr>
          <w:trHeight w:val="30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52A7A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大学生创新创业训练计划项目验收汇总表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52506" w:rsidRPr="00FB1511" w:rsidTr="00A95575">
        <w:trPr>
          <w:trHeight w:val="622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黑体" w:eastAsia="黑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252A7A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852506" w:rsidRPr="00FB1511" w:rsidTr="00BF6F0E">
        <w:trPr>
          <w:trHeight w:val="1081"/>
        </w:trPr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学校名称（盖章）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EF6A2E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EF6A2E"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广东工贸职业技术学院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EF6A2E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联系人：</w:t>
            </w:r>
            <w:r w:rsidRPr="00EF6A2E"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  <w:t>王平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EF6A2E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 w:rsidRPr="00EF6A2E"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t>13380086889</w:t>
            </w:r>
          </w:p>
        </w:tc>
      </w:tr>
      <w:tr w:rsidR="00852506" w:rsidRPr="00FB1511" w:rsidTr="00DB1FE2">
        <w:trPr>
          <w:trHeight w:val="783"/>
        </w:trPr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EF6A2E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EF6A2E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EF6A2E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C1083F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C1083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项目验收访问总网：</w:t>
            </w:r>
          </w:p>
        </w:tc>
        <w:tc>
          <w:tcPr>
            <w:tcW w:w="43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506" w:rsidRPr="00DE559C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hyperlink r:id="rId6" w:history="1">
              <w:r w:rsidRPr="00DE559C">
                <w:rPr>
                  <w:rStyle w:val="Hyperlink"/>
                  <w:rFonts w:ascii="仿宋_GB2312" w:eastAsia="仿宋_GB2312" w:hAnsi="宋体" w:cs="仿宋_GB2312"/>
                  <w:kern w:val="0"/>
                  <w:sz w:val="24"/>
                  <w:szCs w:val="24"/>
                </w:rPr>
                <w:t>http://jp.gdgm.cn/2014zlgcxmys/</w:t>
              </w:r>
            </w:hyperlink>
          </w:p>
          <w:p w:rsidR="00852506" w:rsidRPr="00EF6A2E" w:rsidRDefault="00852506" w:rsidP="008F11D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hyperlink r:id="rId7" w:history="1">
              <w:r w:rsidRPr="00DE559C">
                <w:rPr>
                  <w:rStyle w:val="Hyperlink"/>
                  <w:rFonts w:ascii="仿宋_GB2312" w:eastAsia="仿宋_GB2312" w:hAnsi="宋体" w:cs="仿宋_GB2312"/>
                  <w:kern w:val="0"/>
                  <w:sz w:val="24"/>
                  <w:szCs w:val="24"/>
                </w:rPr>
                <w:t>http://jp.gdgm.edu.cn/2014zlgcxmys/</w:t>
              </w:r>
            </w:hyperlink>
          </w:p>
        </w:tc>
      </w:tr>
      <w:tr w:rsidR="00852506" w:rsidRPr="00FB1511" w:rsidTr="00A95575">
        <w:trPr>
          <w:trHeight w:val="108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项目参与学生人数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项目负责人联系电话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项目其他成员姓名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指导教师姓名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指导教师联系电话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项目经费</w:t>
            </w:r>
            <w:r w:rsidRPr="004E67D6"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  <w:t>(</w:t>
            </w: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元</w:t>
            </w:r>
            <w:r w:rsidRPr="004E67D6"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学校验收意见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创业训练项目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基于工业设计专业的设计服务公司创业项目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植中豪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15914494847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cs="Times New Roman"/>
              </w:rPr>
            </w:pPr>
            <w:r w:rsidRPr="008E1896">
              <w:rPr>
                <w:rFonts w:ascii="仿宋_GB2312" w:eastAsia="仿宋_GB2312" w:cs="Times New Roman" w:hint="eastAsia"/>
              </w:rPr>
              <w:t>肖泽鑫</w:t>
            </w:r>
            <w:r w:rsidRPr="008E1896">
              <w:rPr>
                <w:rFonts w:ascii="仿宋_GB2312" w:eastAsia="仿宋_GB2312" w:hAnsi="Times New Roman" w:cs="Times New Roman"/>
              </w:rPr>
              <w:t>/</w:t>
            </w:r>
            <w:r w:rsidRPr="008E1896">
              <w:rPr>
                <w:rFonts w:ascii="仿宋_GB2312" w:eastAsia="仿宋_GB2312" w:cs="Times New Roman" w:hint="eastAsia"/>
              </w:rPr>
              <w:t>尹俊耀</w:t>
            </w:r>
            <w:r w:rsidRPr="008E1896">
              <w:rPr>
                <w:rFonts w:ascii="仿宋_GB2312" w:eastAsia="仿宋_GB2312" w:hAnsi="Times New Roman" w:cs="Times New Roman"/>
              </w:rPr>
              <w:t>/</w:t>
            </w:r>
            <w:r w:rsidRPr="008E1896">
              <w:rPr>
                <w:rFonts w:ascii="仿宋_GB2312" w:eastAsia="仿宋_GB2312" w:cs="Times New Roman" w:hint="eastAsia"/>
              </w:rPr>
              <w:t>林冰心</w:t>
            </w:r>
            <w:r w:rsidRPr="008E1896">
              <w:rPr>
                <w:rFonts w:ascii="仿宋_GB2312" w:eastAsia="仿宋_GB2312" w:hAnsi="Times New Roman" w:cs="Times New Roman"/>
              </w:rPr>
              <w:t>/</w:t>
            </w:r>
            <w:r w:rsidRPr="008E1896">
              <w:rPr>
                <w:rFonts w:ascii="仿宋_GB2312" w:eastAsia="仿宋_GB2312" w:cs="Times New Roman" w:hint="eastAsia"/>
              </w:rPr>
              <w:t>余介羽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/>
              </w:rPr>
            </w:pPr>
            <w:r w:rsidRPr="008E1896">
              <w:rPr>
                <w:rFonts w:ascii="仿宋_GB2312" w:eastAsia="仿宋_GB2312" w:hAnsi="仿宋" w:hint="eastAsia"/>
              </w:rPr>
              <w:t>游凯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15099973855</w:t>
            </w: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10000</w:t>
            </w: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创业训练项目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舒意</w:t>
            </w:r>
            <w:r w:rsidRPr="008E1896">
              <w:rPr>
                <w:rFonts w:ascii="仿宋_GB2312" w:eastAsia="仿宋_GB2312"/>
                <w:sz w:val="20"/>
                <w:szCs w:val="20"/>
              </w:rPr>
              <w:t>DIY</w:t>
            </w:r>
            <w:r w:rsidRPr="008E1896">
              <w:rPr>
                <w:rFonts w:ascii="仿宋_GB2312" w:eastAsia="仿宋_GB2312" w:hint="eastAsia"/>
                <w:sz w:val="20"/>
                <w:szCs w:val="20"/>
              </w:rPr>
              <w:t>衣馆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吴丽丽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13602440587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谢奕明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梁晓玲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刁雪玲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刘庆达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钟康华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蔡贝伦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/>
              </w:rPr>
            </w:pPr>
            <w:r w:rsidRPr="008E1896">
              <w:rPr>
                <w:rFonts w:ascii="仿宋_GB2312" w:eastAsia="仿宋_GB2312" w:hAnsi="仿宋" w:hint="eastAsia"/>
              </w:rPr>
              <w:t>郑彬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18925111805</w:t>
            </w: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5000</w:t>
            </w: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创业训练项目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广州高职园区服装租赁项目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朱卫熙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13580562835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卢沛玉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周凯琪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郑卓慧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张素洁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梁巧丽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13760867195</w:t>
            </w: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4000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创业训练项目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广东大学生创业实践基地店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李清波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135080402461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林燮燃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朱恒生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丘小涌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卢显乐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刘会福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18028622312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60000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创业训练项目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第三方</w:t>
            </w:r>
            <w:r w:rsidRPr="008E1896">
              <w:rPr>
                <w:rFonts w:ascii="仿宋_GB2312" w:eastAsia="仿宋_GB2312"/>
                <w:sz w:val="20"/>
                <w:szCs w:val="20"/>
              </w:rPr>
              <w:t>BtoC</w:t>
            </w:r>
            <w:r w:rsidRPr="008E1896">
              <w:rPr>
                <w:rFonts w:ascii="仿宋_GB2312" w:eastAsia="仿宋_GB2312" w:hint="eastAsia"/>
                <w:sz w:val="20"/>
                <w:szCs w:val="20"/>
              </w:rPr>
              <w:t>线上环保回收网站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林佳丽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15876537461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黄丽丽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李劲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陈鸽林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18028622412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A95575">
        <w:trPr>
          <w:trHeight w:val="99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创业训练项目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智慧校园系统的开发训练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cs="Times New Roman"/>
                <w:color w:val="000000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王文虎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15016604344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莫绍峰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邓英广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朱晓明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张岚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刘丽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18028622420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5000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项目参与学生人数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项目负责人联系电话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项目其他成员姓名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指导教师姓名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指导教师联系电话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项目经费</w:t>
            </w:r>
            <w:r w:rsidRPr="004E67D6"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  <w:t>(</w:t>
            </w: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元</w:t>
            </w:r>
            <w:r w:rsidRPr="004E67D6"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4E67D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黑体" w:eastAsia="黑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E67D6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学校验收意见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创业实践项目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工业产品零部件</w:t>
            </w:r>
            <w:r w:rsidRPr="008E1896">
              <w:rPr>
                <w:rFonts w:ascii="仿宋_GB2312" w:eastAsia="仿宋_GB2312"/>
                <w:sz w:val="20"/>
                <w:szCs w:val="20"/>
              </w:rPr>
              <w:t>3D</w:t>
            </w:r>
            <w:r w:rsidRPr="008E1896">
              <w:rPr>
                <w:rFonts w:ascii="仿宋_GB2312" w:eastAsia="仿宋_GB2312" w:hint="eastAsia"/>
                <w:sz w:val="20"/>
                <w:szCs w:val="20"/>
              </w:rPr>
              <w:t>测量与结构优化设计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梁伟珍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15876531303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林凤燕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方月明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黄丽雷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曾锋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13751759816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创业实践项目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风能驱动顶料机构产品化创业实践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丁耿林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18319771396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徐兴联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陈创楷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邹金兰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18664506098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>10000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创业实践项目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基于</w:t>
            </w:r>
            <w:r w:rsidRPr="008E1896">
              <w:rPr>
                <w:rFonts w:ascii="仿宋_GB2312" w:eastAsia="仿宋_GB2312"/>
                <w:sz w:val="20"/>
                <w:szCs w:val="20"/>
              </w:rPr>
              <w:t>Web</w:t>
            </w:r>
            <w:r w:rsidRPr="008E1896">
              <w:rPr>
                <w:rFonts w:ascii="仿宋_GB2312" w:eastAsia="仿宋_GB2312" w:hint="eastAsia"/>
                <w:sz w:val="20"/>
                <w:szCs w:val="20"/>
              </w:rPr>
              <w:t>的毕业生就业跟踪管理平台设计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廖宏盼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13560431577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江旭盛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黄鸿锋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李澍润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</w:rPr>
              <w:t>余棉水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18022392208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3000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黑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创业实践项目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基于云模型的校园一站式服务平台定制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杨</w:t>
            </w:r>
            <w:r w:rsidRPr="008E1896">
              <w:rPr>
                <w:rFonts w:ascii="仿宋_GB2312" w:eastAsia="仿宋_GB2312" w:hAnsi="仿宋" w:cs="宋体"/>
                <w:kern w:val="0"/>
              </w:rPr>
              <w:t xml:space="preserve">  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15876537086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余方健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吴铎伦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田汉熠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林伟雄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黄鑫纯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伍杰华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13450208211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12000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创业实践项目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自动空气净化器（防水）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徐健浩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13570403934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陈辉荣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郑植楠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吕绍林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薛森海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欧英雷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13642686564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7500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  <w:tr w:rsidR="00852506" w:rsidRPr="008E1896" w:rsidTr="00DB1FE2">
        <w:trPr>
          <w:trHeight w:val="511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宋体" w:cs="黑体" w:hint="eastAsia"/>
                <w:color w:val="000000"/>
                <w:kern w:val="0"/>
              </w:rPr>
              <w:t>广东工贸职业技术学院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1295912015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 w:hint="eastAsia"/>
                <w:sz w:val="20"/>
                <w:szCs w:val="20"/>
              </w:rPr>
              <w:t>创业实践项目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E1896">
              <w:rPr>
                <w:rFonts w:ascii="仿宋_GB2312" w:eastAsia="仿宋_GB2312"/>
                <w:sz w:val="20"/>
                <w:szCs w:val="20"/>
              </w:rPr>
              <w:t>GIS</w:t>
            </w:r>
            <w:r w:rsidRPr="008E1896">
              <w:rPr>
                <w:rFonts w:ascii="仿宋_GB2312" w:eastAsia="仿宋_GB2312" w:hint="eastAsia"/>
                <w:sz w:val="20"/>
                <w:szCs w:val="20"/>
              </w:rPr>
              <w:t>在农村土地确权发证数据库建库中的应用训练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黄</w:t>
            </w:r>
            <w:r w:rsidRPr="008E1896">
              <w:rPr>
                <w:rFonts w:ascii="仿宋_GB2312" w:eastAsia="仿宋_GB2312" w:hAnsi="仿宋" w:cs="宋体"/>
                <w:kern w:val="0"/>
              </w:rPr>
              <w:t xml:space="preserve">  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15989110806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仿宋" w:cs="宋体"/>
                <w:kern w:val="0"/>
              </w:rPr>
            </w:pPr>
            <w:r w:rsidRPr="008E1896">
              <w:rPr>
                <w:rFonts w:ascii="仿宋_GB2312" w:eastAsia="仿宋_GB2312" w:hAnsi="仿宋" w:cs="宋体" w:hint="eastAsia"/>
                <w:kern w:val="0"/>
              </w:rPr>
              <w:t>李镇钦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黎立虎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李斯夏</w:t>
            </w:r>
            <w:r w:rsidRPr="008E1896">
              <w:rPr>
                <w:rFonts w:ascii="仿宋_GB2312" w:eastAsia="仿宋_GB2312" w:hAnsi="Times New Roman" w:cs="宋体"/>
                <w:kern w:val="0"/>
              </w:rPr>
              <w:t>/</w:t>
            </w:r>
            <w:r w:rsidRPr="008E1896">
              <w:rPr>
                <w:rFonts w:ascii="仿宋_GB2312" w:eastAsia="仿宋_GB2312" w:hAnsi="仿宋" w:cs="宋体" w:hint="eastAsia"/>
                <w:kern w:val="0"/>
              </w:rPr>
              <w:t>陈焕洲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8E1896">
              <w:rPr>
                <w:rFonts w:ascii="仿宋_GB2312" w:eastAsia="仿宋_GB2312" w:hint="eastAsia"/>
                <w:color w:val="000000"/>
              </w:rPr>
              <w:t>杜向锋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Times New Roman" w:cs="宋体"/>
                <w:color w:val="000000"/>
                <w:kern w:val="0"/>
              </w:rPr>
              <w:t>18028622365</w:t>
            </w: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8E1896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</w:t>
            </w:r>
            <w:r w:rsidRPr="008E1896">
              <w:rPr>
                <w:rFonts w:ascii="仿宋_GB2312" w:eastAsia="仿宋_GB2312" w:hAnsi="宋体" w:cs="宋体"/>
                <w:color w:val="000000"/>
                <w:kern w:val="0"/>
              </w:rPr>
              <w:t>100000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2506" w:rsidRPr="008E1896" w:rsidRDefault="00852506" w:rsidP="008F11DA"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</w:rPr>
            </w:pPr>
            <w:r w:rsidRPr="008E1896">
              <w:rPr>
                <w:rFonts w:ascii="仿宋_GB2312" w:eastAsia="仿宋_GB2312" w:hAnsi="Times New Roman" w:cs="宋体" w:hint="eastAsia"/>
                <w:color w:val="000000"/>
                <w:kern w:val="0"/>
              </w:rPr>
              <w:t>通过验收</w:t>
            </w:r>
          </w:p>
        </w:tc>
      </w:tr>
    </w:tbl>
    <w:p w:rsidR="00852506" w:rsidRPr="008E1896" w:rsidRDefault="00852506" w:rsidP="009872F2">
      <w:pPr>
        <w:rPr>
          <w:rFonts w:ascii="仿宋_GB2312" w:eastAsia="仿宋_GB2312"/>
        </w:rPr>
      </w:pPr>
    </w:p>
    <w:sectPr w:rsidR="00852506" w:rsidRPr="008E1896" w:rsidSect="00B83021">
      <w:headerReference w:type="default" r:id="rId8"/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06" w:rsidRDefault="00852506" w:rsidP="00AC43E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2506" w:rsidRDefault="00852506" w:rsidP="00AC43E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06" w:rsidRDefault="00852506" w:rsidP="00AC43EA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2506" w:rsidRDefault="00852506" w:rsidP="00AC43EA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06" w:rsidRDefault="00852506" w:rsidP="00C35190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7A"/>
    <w:rsid w:val="0000071E"/>
    <w:rsid w:val="00000C22"/>
    <w:rsid w:val="000013D3"/>
    <w:rsid w:val="00001893"/>
    <w:rsid w:val="00001C80"/>
    <w:rsid w:val="00001CEE"/>
    <w:rsid w:val="00002FB2"/>
    <w:rsid w:val="00003875"/>
    <w:rsid w:val="000042B2"/>
    <w:rsid w:val="00006675"/>
    <w:rsid w:val="00007387"/>
    <w:rsid w:val="00007AD1"/>
    <w:rsid w:val="00010090"/>
    <w:rsid w:val="000101AF"/>
    <w:rsid w:val="00010C60"/>
    <w:rsid w:val="00011068"/>
    <w:rsid w:val="00011958"/>
    <w:rsid w:val="000121E0"/>
    <w:rsid w:val="00012E98"/>
    <w:rsid w:val="00013617"/>
    <w:rsid w:val="00013FF0"/>
    <w:rsid w:val="000142BB"/>
    <w:rsid w:val="00014528"/>
    <w:rsid w:val="00014694"/>
    <w:rsid w:val="00014999"/>
    <w:rsid w:val="00014B39"/>
    <w:rsid w:val="00014D11"/>
    <w:rsid w:val="00014DA5"/>
    <w:rsid w:val="0001534F"/>
    <w:rsid w:val="00016D6E"/>
    <w:rsid w:val="0001740F"/>
    <w:rsid w:val="0002063E"/>
    <w:rsid w:val="00020A89"/>
    <w:rsid w:val="0002141D"/>
    <w:rsid w:val="00021602"/>
    <w:rsid w:val="00021CBA"/>
    <w:rsid w:val="00023630"/>
    <w:rsid w:val="00023657"/>
    <w:rsid w:val="000270CD"/>
    <w:rsid w:val="000300B6"/>
    <w:rsid w:val="00031900"/>
    <w:rsid w:val="0003227A"/>
    <w:rsid w:val="000333CA"/>
    <w:rsid w:val="000339CA"/>
    <w:rsid w:val="00034790"/>
    <w:rsid w:val="00034D65"/>
    <w:rsid w:val="00035205"/>
    <w:rsid w:val="000353CA"/>
    <w:rsid w:val="00036019"/>
    <w:rsid w:val="0003633B"/>
    <w:rsid w:val="000419A7"/>
    <w:rsid w:val="00041F4E"/>
    <w:rsid w:val="00042E68"/>
    <w:rsid w:val="0004508A"/>
    <w:rsid w:val="00045F36"/>
    <w:rsid w:val="00046920"/>
    <w:rsid w:val="000469B3"/>
    <w:rsid w:val="00047D2B"/>
    <w:rsid w:val="000514AF"/>
    <w:rsid w:val="00052F33"/>
    <w:rsid w:val="00053367"/>
    <w:rsid w:val="00054062"/>
    <w:rsid w:val="00055359"/>
    <w:rsid w:val="000555FE"/>
    <w:rsid w:val="00055B2E"/>
    <w:rsid w:val="000561A9"/>
    <w:rsid w:val="00056FF4"/>
    <w:rsid w:val="00061386"/>
    <w:rsid w:val="00061C7C"/>
    <w:rsid w:val="0006298C"/>
    <w:rsid w:val="00062C8C"/>
    <w:rsid w:val="00064473"/>
    <w:rsid w:val="00064D80"/>
    <w:rsid w:val="000660AB"/>
    <w:rsid w:val="000660EB"/>
    <w:rsid w:val="000679A8"/>
    <w:rsid w:val="00070C7A"/>
    <w:rsid w:val="00071DD2"/>
    <w:rsid w:val="0007223A"/>
    <w:rsid w:val="000724D5"/>
    <w:rsid w:val="00073B42"/>
    <w:rsid w:val="00074423"/>
    <w:rsid w:val="00074CE3"/>
    <w:rsid w:val="000751F1"/>
    <w:rsid w:val="000754E3"/>
    <w:rsid w:val="00075BBD"/>
    <w:rsid w:val="00076472"/>
    <w:rsid w:val="00076CBB"/>
    <w:rsid w:val="00077611"/>
    <w:rsid w:val="00081C81"/>
    <w:rsid w:val="00082E9F"/>
    <w:rsid w:val="00084233"/>
    <w:rsid w:val="00085AE1"/>
    <w:rsid w:val="00085ED8"/>
    <w:rsid w:val="00085FF2"/>
    <w:rsid w:val="00086969"/>
    <w:rsid w:val="00087B79"/>
    <w:rsid w:val="000901B8"/>
    <w:rsid w:val="0009061C"/>
    <w:rsid w:val="00090F18"/>
    <w:rsid w:val="00090F73"/>
    <w:rsid w:val="00091667"/>
    <w:rsid w:val="00092794"/>
    <w:rsid w:val="00093351"/>
    <w:rsid w:val="00093A33"/>
    <w:rsid w:val="00093FAF"/>
    <w:rsid w:val="00094168"/>
    <w:rsid w:val="00094171"/>
    <w:rsid w:val="0009598B"/>
    <w:rsid w:val="00096A84"/>
    <w:rsid w:val="00097676"/>
    <w:rsid w:val="00097B7F"/>
    <w:rsid w:val="00097EB1"/>
    <w:rsid w:val="000A07E6"/>
    <w:rsid w:val="000A153C"/>
    <w:rsid w:val="000A1576"/>
    <w:rsid w:val="000A1776"/>
    <w:rsid w:val="000A1A4A"/>
    <w:rsid w:val="000A32CB"/>
    <w:rsid w:val="000A430B"/>
    <w:rsid w:val="000A5415"/>
    <w:rsid w:val="000A6308"/>
    <w:rsid w:val="000A6743"/>
    <w:rsid w:val="000A7D02"/>
    <w:rsid w:val="000A7D0C"/>
    <w:rsid w:val="000B14AF"/>
    <w:rsid w:val="000B15B1"/>
    <w:rsid w:val="000B15C7"/>
    <w:rsid w:val="000B1968"/>
    <w:rsid w:val="000B2492"/>
    <w:rsid w:val="000B2F09"/>
    <w:rsid w:val="000B46AC"/>
    <w:rsid w:val="000B4F00"/>
    <w:rsid w:val="000B559C"/>
    <w:rsid w:val="000B5695"/>
    <w:rsid w:val="000B68BD"/>
    <w:rsid w:val="000B6EE4"/>
    <w:rsid w:val="000B71E9"/>
    <w:rsid w:val="000C03A6"/>
    <w:rsid w:val="000C1BA9"/>
    <w:rsid w:val="000C299A"/>
    <w:rsid w:val="000C3266"/>
    <w:rsid w:val="000C45B4"/>
    <w:rsid w:val="000C495B"/>
    <w:rsid w:val="000C4AD1"/>
    <w:rsid w:val="000C4B85"/>
    <w:rsid w:val="000C500E"/>
    <w:rsid w:val="000C5119"/>
    <w:rsid w:val="000C5F71"/>
    <w:rsid w:val="000C6496"/>
    <w:rsid w:val="000C73E5"/>
    <w:rsid w:val="000D0194"/>
    <w:rsid w:val="000D01A4"/>
    <w:rsid w:val="000D11E2"/>
    <w:rsid w:val="000D16D2"/>
    <w:rsid w:val="000D203A"/>
    <w:rsid w:val="000D2C75"/>
    <w:rsid w:val="000D3B4C"/>
    <w:rsid w:val="000D44A8"/>
    <w:rsid w:val="000D4837"/>
    <w:rsid w:val="000D608E"/>
    <w:rsid w:val="000D7CE0"/>
    <w:rsid w:val="000D7E26"/>
    <w:rsid w:val="000E0218"/>
    <w:rsid w:val="000E0736"/>
    <w:rsid w:val="000E09B3"/>
    <w:rsid w:val="000E32EB"/>
    <w:rsid w:val="000E34B0"/>
    <w:rsid w:val="000E35FB"/>
    <w:rsid w:val="000E3E5E"/>
    <w:rsid w:val="000E4317"/>
    <w:rsid w:val="000E58E1"/>
    <w:rsid w:val="000F024D"/>
    <w:rsid w:val="000F18DB"/>
    <w:rsid w:val="000F2093"/>
    <w:rsid w:val="000F20A2"/>
    <w:rsid w:val="000F4614"/>
    <w:rsid w:val="000F6493"/>
    <w:rsid w:val="0010067E"/>
    <w:rsid w:val="0010270F"/>
    <w:rsid w:val="001029FD"/>
    <w:rsid w:val="00102EC1"/>
    <w:rsid w:val="001043B7"/>
    <w:rsid w:val="00106018"/>
    <w:rsid w:val="00106641"/>
    <w:rsid w:val="00106C72"/>
    <w:rsid w:val="00107F11"/>
    <w:rsid w:val="001105B7"/>
    <w:rsid w:val="00110EEA"/>
    <w:rsid w:val="001113A0"/>
    <w:rsid w:val="0011214A"/>
    <w:rsid w:val="00112D06"/>
    <w:rsid w:val="0011360D"/>
    <w:rsid w:val="00113F0B"/>
    <w:rsid w:val="0011436D"/>
    <w:rsid w:val="0011485B"/>
    <w:rsid w:val="00115002"/>
    <w:rsid w:val="00115A19"/>
    <w:rsid w:val="001179CD"/>
    <w:rsid w:val="00120CA1"/>
    <w:rsid w:val="001248A3"/>
    <w:rsid w:val="00125125"/>
    <w:rsid w:val="00125878"/>
    <w:rsid w:val="001275C8"/>
    <w:rsid w:val="00130C2D"/>
    <w:rsid w:val="00130DC3"/>
    <w:rsid w:val="0013304A"/>
    <w:rsid w:val="0013305C"/>
    <w:rsid w:val="00135EC4"/>
    <w:rsid w:val="00136339"/>
    <w:rsid w:val="00136BE9"/>
    <w:rsid w:val="0013733F"/>
    <w:rsid w:val="0013738A"/>
    <w:rsid w:val="00137DCA"/>
    <w:rsid w:val="001405A4"/>
    <w:rsid w:val="00141081"/>
    <w:rsid w:val="001425BD"/>
    <w:rsid w:val="00142C85"/>
    <w:rsid w:val="00142CED"/>
    <w:rsid w:val="00144286"/>
    <w:rsid w:val="00146183"/>
    <w:rsid w:val="00147448"/>
    <w:rsid w:val="0014757C"/>
    <w:rsid w:val="0015025B"/>
    <w:rsid w:val="001504CF"/>
    <w:rsid w:val="001505C8"/>
    <w:rsid w:val="001512EA"/>
    <w:rsid w:val="00151591"/>
    <w:rsid w:val="00152397"/>
    <w:rsid w:val="00152775"/>
    <w:rsid w:val="001529BB"/>
    <w:rsid w:val="001533AA"/>
    <w:rsid w:val="00155380"/>
    <w:rsid w:val="001573C0"/>
    <w:rsid w:val="001601EC"/>
    <w:rsid w:val="001609EF"/>
    <w:rsid w:val="00160E31"/>
    <w:rsid w:val="00161943"/>
    <w:rsid w:val="001633F7"/>
    <w:rsid w:val="00163F12"/>
    <w:rsid w:val="00166057"/>
    <w:rsid w:val="001665CE"/>
    <w:rsid w:val="001665D8"/>
    <w:rsid w:val="00166ABB"/>
    <w:rsid w:val="00167AFD"/>
    <w:rsid w:val="001711BB"/>
    <w:rsid w:val="00172252"/>
    <w:rsid w:val="00172724"/>
    <w:rsid w:val="0017275A"/>
    <w:rsid w:val="00172B74"/>
    <w:rsid w:val="001737DE"/>
    <w:rsid w:val="00173E2E"/>
    <w:rsid w:val="0017492E"/>
    <w:rsid w:val="00175E0B"/>
    <w:rsid w:val="00176664"/>
    <w:rsid w:val="001776CC"/>
    <w:rsid w:val="001802CA"/>
    <w:rsid w:val="0018120D"/>
    <w:rsid w:val="00181323"/>
    <w:rsid w:val="00182053"/>
    <w:rsid w:val="0018226C"/>
    <w:rsid w:val="0018243D"/>
    <w:rsid w:val="00182597"/>
    <w:rsid w:val="0018293A"/>
    <w:rsid w:val="00182D68"/>
    <w:rsid w:val="00183108"/>
    <w:rsid w:val="0018348E"/>
    <w:rsid w:val="001853B9"/>
    <w:rsid w:val="00185840"/>
    <w:rsid w:val="00185933"/>
    <w:rsid w:val="00185940"/>
    <w:rsid w:val="00185F24"/>
    <w:rsid w:val="00185F94"/>
    <w:rsid w:val="00186585"/>
    <w:rsid w:val="0018700E"/>
    <w:rsid w:val="001871D7"/>
    <w:rsid w:val="0019039B"/>
    <w:rsid w:val="00191298"/>
    <w:rsid w:val="001931A1"/>
    <w:rsid w:val="00193525"/>
    <w:rsid w:val="001948AE"/>
    <w:rsid w:val="00195CF7"/>
    <w:rsid w:val="00195F1C"/>
    <w:rsid w:val="001970F9"/>
    <w:rsid w:val="00197110"/>
    <w:rsid w:val="001A0B33"/>
    <w:rsid w:val="001A30EE"/>
    <w:rsid w:val="001A35FA"/>
    <w:rsid w:val="001A394F"/>
    <w:rsid w:val="001A5313"/>
    <w:rsid w:val="001A5B1C"/>
    <w:rsid w:val="001A5D65"/>
    <w:rsid w:val="001A631B"/>
    <w:rsid w:val="001A6B50"/>
    <w:rsid w:val="001A7958"/>
    <w:rsid w:val="001B07BD"/>
    <w:rsid w:val="001B2705"/>
    <w:rsid w:val="001B304F"/>
    <w:rsid w:val="001B4AF4"/>
    <w:rsid w:val="001B53F3"/>
    <w:rsid w:val="001B6458"/>
    <w:rsid w:val="001B68EA"/>
    <w:rsid w:val="001C0787"/>
    <w:rsid w:val="001C0AA0"/>
    <w:rsid w:val="001C3294"/>
    <w:rsid w:val="001C336B"/>
    <w:rsid w:val="001C33C1"/>
    <w:rsid w:val="001C3792"/>
    <w:rsid w:val="001C3A92"/>
    <w:rsid w:val="001C45BF"/>
    <w:rsid w:val="001C48CF"/>
    <w:rsid w:val="001C531F"/>
    <w:rsid w:val="001C5A09"/>
    <w:rsid w:val="001C5B48"/>
    <w:rsid w:val="001C6791"/>
    <w:rsid w:val="001C7B72"/>
    <w:rsid w:val="001D0370"/>
    <w:rsid w:val="001D101E"/>
    <w:rsid w:val="001D1086"/>
    <w:rsid w:val="001D35A0"/>
    <w:rsid w:val="001D6BBD"/>
    <w:rsid w:val="001D7132"/>
    <w:rsid w:val="001D7B1C"/>
    <w:rsid w:val="001D7C8F"/>
    <w:rsid w:val="001E017C"/>
    <w:rsid w:val="001E2BEA"/>
    <w:rsid w:val="001E3A40"/>
    <w:rsid w:val="001E5E3A"/>
    <w:rsid w:val="001E7192"/>
    <w:rsid w:val="001F0286"/>
    <w:rsid w:val="001F08B3"/>
    <w:rsid w:val="001F1818"/>
    <w:rsid w:val="001F2272"/>
    <w:rsid w:val="001F388F"/>
    <w:rsid w:val="001F4413"/>
    <w:rsid w:val="001F4B5A"/>
    <w:rsid w:val="001F758B"/>
    <w:rsid w:val="001F7F55"/>
    <w:rsid w:val="00201613"/>
    <w:rsid w:val="0020282C"/>
    <w:rsid w:val="00202A40"/>
    <w:rsid w:val="002031E5"/>
    <w:rsid w:val="00203432"/>
    <w:rsid w:val="00204935"/>
    <w:rsid w:val="00204BD1"/>
    <w:rsid w:val="00204EBC"/>
    <w:rsid w:val="00206241"/>
    <w:rsid w:val="0020646B"/>
    <w:rsid w:val="002066AF"/>
    <w:rsid w:val="00206F72"/>
    <w:rsid w:val="00207E40"/>
    <w:rsid w:val="00207F17"/>
    <w:rsid w:val="002104E2"/>
    <w:rsid w:val="002113A5"/>
    <w:rsid w:val="00212946"/>
    <w:rsid w:val="00212EC9"/>
    <w:rsid w:val="002131D9"/>
    <w:rsid w:val="00214473"/>
    <w:rsid w:val="002144ED"/>
    <w:rsid w:val="00214CBA"/>
    <w:rsid w:val="00214DFA"/>
    <w:rsid w:val="00216439"/>
    <w:rsid w:val="00217834"/>
    <w:rsid w:val="00220453"/>
    <w:rsid w:val="00221457"/>
    <w:rsid w:val="002214DD"/>
    <w:rsid w:val="002218A5"/>
    <w:rsid w:val="00224634"/>
    <w:rsid w:val="002246D9"/>
    <w:rsid w:val="00225D33"/>
    <w:rsid w:val="00227162"/>
    <w:rsid w:val="00230289"/>
    <w:rsid w:val="002312EE"/>
    <w:rsid w:val="00231FEB"/>
    <w:rsid w:val="00232C8D"/>
    <w:rsid w:val="00233039"/>
    <w:rsid w:val="00233827"/>
    <w:rsid w:val="00233C1B"/>
    <w:rsid w:val="0023469F"/>
    <w:rsid w:val="00234D94"/>
    <w:rsid w:val="0023524E"/>
    <w:rsid w:val="00235AEC"/>
    <w:rsid w:val="00235D2C"/>
    <w:rsid w:val="00235D7C"/>
    <w:rsid w:val="00235E64"/>
    <w:rsid w:val="00236DE7"/>
    <w:rsid w:val="00240FB9"/>
    <w:rsid w:val="00241321"/>
    <w:rsid w:val="002423AE"/>
    <w:rsid w:val="00242608"/>
    <w:rsid w:val="002432D2"/>
    <w:rsid w:val="0024373A"/>
    <w:rsid w:val="00243C23"/>
    <w:rsid w:val="00245218"/>
    <w:rsid w:val="00245DA5"/>
    <w:rsid w:val="00247708"/>
    <w:rsid w:val="00247728"/>
    <w:rsid w:val="002477E2"/>
    <w:rsid w:val="00247CD4"/>
    <w:rsid w:val="00252A7A"/>
    <w:rsid w:val="00252FC1"/>
    <w:rsid w:val="00254BB9"/>
    <w:rsid w:val="0025505E"/>
    <w:rsid w:val="002551AB"/>
    <w:rsid w:val="002555FE"/>
    <w:rsid w:val="00255AC8"/>
    <w:rsid w:val="00255F19"/>
    <w:rsid w:val="0025745F"/>
    <w:rsid w:val="002578D1"/>
    <w:rsid w:val="00257DD3"/>
    <w:rsid w:val="002607A0"/>
    <w:rsid w:val="00261428"/>
    <w:rsid w:val="0026171C"/>
    <w:rsid w:val="002620FA"/>
    <w:rsid w:val="00262102"/>
    <w:rsid w:val="00262744"/>
    <w:rsid w:val="00262838"/>
    <w:rsid w:val="00262E0C"/>
    <w:rsid w:val="00263F5D"/>
    <w:rsid w:val="0026416B"/>
    <w:rsid w:val="00264AB8"/>
    <w:rsid w:val="002660B1"/>
    <w:rsid w:val="0027095A"/>
    <w:rsid w:val="00271978"/>
    <w:rsid w:val="002724A2"/>
    <w:rsid w:val="0027392A"/>
    <w:rsid w:val="00274D50"/>
    <w:rsid w:val="00274F3A"/>
    <w:rsid w:val="00275670"/>
    <w:rsid w:val="00275BAA"/>
    <w:rsid w:val="002772BD"/>
    <w:rsid w:val="002773D3"/>
    <w:rsid w:val="0028139C"/>
    <w:rsid w:val="00281DD9"/>
    <w:rsid w:val="00282F8D"/>
    <w:rsid w:val="002833E4"/>
    <w:rsid w:val="00283EAB"/>
    <w:rsid w:val="00283F46"/>
    <w:rsid w:val="00284DF0"/>
    <w:rsid w:val="002864B6"/>
    <w:rsid w:val="00287DA7"/>
    <w:rsid w:val="00290170"/>
    <w:rsid w:val="00290FB9"/>
    <w:rsid w:val="002910F9"/>
    <w:rsid w:val="0029120D"/>
    <w:rsid w:val="0029125F"/>
    <w:rsid w:val="0029184D"/>
    <w:rsid w:val="00291A34"/>
    <w:rsid w:val="0029259A"/>
    <w:rsid w:val="002930CD"/>
    <w:rsid w:val="002934FB"/>
    <w:rsid w:val="00294465"/>
    <w:rsid w:val="00294E23"/>
    <w:rsid w:val="0029566A"/>
    <w:rsid w:val="00296722"/>
    <w:rsid w:val="00296850"/>
    <w:rsid w:val="00296D18"/>
    <w:rsid w:val="002A06F4"/>
    <w:rsid w:val="002A0FD4"/>
    <w:rsid w:val="002A193A"/>
    <w:rsid w:val="002A1C52"/>
    <w:rsid w:val="002A2F51"/>
    <w:rsid w:val="002A441C"/>
    <w:rsid w:val="002A4FAD"/>
    <w:rsid w:val="002A5A2B"/>
    <w:rsid w:val="002B01D3"/>
    <w:rsid w:val="002B0270"/>
    <w:rsid w:val="002B098A"/>
    <w:rsid w:val="002B0A2F"/>
    <w:rsid w:val="002B0CF3"/>
    <w:rsid w:val="002B0ED7"/>
    <w:rsid w:val="002B1D14"/>
    <w:rsid w:val="002B4934"/>
    <w:rsid w:val="002B55B4"/>
    <w:rsid w:val="002B6EA1"/>
    <w:rsid w:val="002B7302"/>
    <w:rsid w:val="002B7DA2"/>
    <w:rsid w:val="002C057B"/>
    <w:rsid w:val="002C11BA"/>
    <w:rsid w:val="002C2068"/>
    <w:rsid w:val="002C2239"/>
    <w:rsid w:val="002C3501"/>
    <w:rsid w:val="002C3522"/>
    <w:rsid w:val="002C3894"/>
    <w:rsid w:val="002C5B6A"/>
    <w:rsid w:val="002C6186"/>
    <w:rsid w:val="002C7176"/>
    <w:rsid w:val="002C7427"/>
    <w:rsid w:val="002C7554"/>
    <w:rsid w:val="002D0065"/>
    <w:rsid w:val="002D0AF6"/>
    <w:rsid w:val="002D0B41"/>
    <w:rsid w:val="002D1288"/>
    <w:rsid w:val="002D2A72"/>
    <w:rsid w:val="002D3155"/>
    <w:rsid w:val="002D352D"/>
    <w:rsid w:val="002D5B8C"/>
    <w:rsid w:val="002D78AE"/>
    <w:rsid w:val="002E02F0"/>
    <w:rsid w:val="002E083B"/>
    <w:rsid w:val="002E1112"/>
    <w:rsid w:val="002E11AD"/>
    <w:rsid w:val="002E16CA"/>
    <w:rsid w:val="002E1C44"/>
    <w:rsid w:val="002E2149"/>
    <w:rsid w:val="002E215F"/>
    <w:rsid w:val="002E257E"/>
    <w:rsid w:val="002E4150"/>
    <w:rsid w:val="002E56EA"/>
    <w:rsid w:val="002E574A"/>
    <w:rsid w:val="002E6618"/>
    <w:rsid w:val="002F14D3"/>
    <w:rsid w:val="002F1CBD"/>
    <w:rsid w:val="002F2269"/>
    <w:rsid w:val="002F2C63"/>
    <w:rsid w:val="002F326D"/>
    <w:rsid w:val="002F3496"/>
    <w:rsid w:val="002F4732"/>
    <w:rsid w:val="002F52AD"/>
    <w:rsid w:val="003000B6"/>
    <w:rsid w:val="00300234"/>
    <w:rsid w:val="00301825"/>
    <w:rsid w:val="00301FA0"/>
    <w:rsid w:val="0030245D"/>
    <w:rsid w:val="00302FC5"/>
    <w:rsid w:val="00303D37"/>
    <w:rsid w:val="00307426"/>
    <w:rsid w:val="00310131"/>
    <w:rsid w:val="003115CF"/>
    <w:rsid w:val="003119A6"/>
    <w:rsid w:val="00313A56"/>
    <w:rsid w:val="003145FE"/>
    <w:rsid w:val="0031482E"/>
    <w:rsid w:val="00314E70"/>
    <w:rsid w:val="003161A4"/>
    <w:rsid w:val="0032235C"/>
    <w:rsid w:val="00322D52"/>
    <w:rsid w:val="00323323"/>
    <w:rsid w:val="0032493D"/>
    <w:rsid w:val="00324D0B"/>
    <w:rsid w:val="003257B3"/>
    <w:rsid w:val="00326053"/>
    <w:rsid w:val="00326BD2"/>
    <w:rsid w:val="00327911"/>
    <w:rsid w:val="00327AA0"/>
    <w:rsid w:val="00327D42"/>
    <w:rsid w:val="00327F89"/>
    <w:rsid w:val="00330BC3"/>
    <w:rsid w:val="003310FB"/>
    <w:rsid w:val="0033136D"/>
    <w:rsid w:val="00331DF4"/>
    <w:rsid w:val="00332117"/>
    <w:rsid w:val="00332779"/>
    <w:rsid w:val="00332BBE"/>
    <w:rsid w:val="003360E3"/>
    <w:rsid w:val="003377F4"/>
    <w:rsid w:val="00340AE5"/>
    <w:rsid w:val="00340FCC"/>
    <w:rsid w:val="00341346"/>
    <w:rsid w:val="00342A82"/>
    <w:rsid w:val="0034335A"/>
    <w:rsid w:val="00343815"/>
    <w:rsid w:val="0034399D"/>
    <w:rsid w:val="003456E1"/>
    <w:rsid w:val="0034585A"/>
    <w:rsid w:val="00347612"/>
    <w:rsid w:val="003477AE"/>
    <w:rsid w:val="00351512"/>
    <w:rsid w:val="0035164A"/>
    <w:rsid w:val="00352D0E"/>
    <w:rsid w:val="003531B9"/>
    <w:rsid w:val="00353BCB"/>
    <w:rsid w:val="00354586"/>
    <w:rsid w:val="00354B8B"/>
    <w:rsid w:val="00355B43"/>
    <w:rsid w:val="003564F0"/>
    <w:rsid w:val="00356630"/>
    <w:rsid w:val="003575BF"/>
    <w:rsid w:val="003578BA"/>
    <w:rsid w:val="00357D11"/>
    <w:rsid w:val="00360A51"/>
    <w:rsid w:val="00360EF5"/>
    <w:rsid w:val="00361A4E"/>
    <w:rsid w:val="003628A3"/>
    <w:rsid w:val="00363493"/>
    <w:rsid w:val="00363F66"/>
    <w:rsid w:val="003645E6"/>
    <w:rsid w:val="00365023"/>
    <w:rsid w:val="003652C9"/>
    <w:rsid w:val="0036581D"/>
    <w:rsid w:val="003664DB"/>
    <w:rsid w:val="00366886"/>
    <w:rsid w:val="00367BB5"/>
    <w:rsid w:val="00373098"/>
    <w:rsid w:val="003735A9"/>
    <w:rsid w:val="003739FD"/>
    <w:rsid w:val="00373FF8"/>
    <w:rsid w:val="003748E7"/>
    <w:rsid w:val="00375B7F"/>
    <w:rsid w:val="00375D40"/>
    <w:rsid w:val="00375F23"/>
    <w:rsid w:val="003771B2"/>
    <w:rsid w:val="003772DD"/>
    <w:rsid w:val="003779B9"/>
    <w:rsid w:val="00380083"/>
    <w:rsid w:val="00380493"/>
    <w:rsid w:val="0038233D"/>
    <w:rsid w:val="0038260A"/>
    <w:rsid w:val="003834E7"/>
    <w:rsid w:val="0038435E"/>
    <w:rsid w:val="003847C9"/>
    <w:rsid w:val="00385808"/>
    <w:rsid w:val="003864B3"/>
    <w:rsid w:val="00386761"/>
    <w:rsid w:val="003873C7"/>
    <w:rsid w:val="003904A2"/>
    <w:rsid w:val="0039097B"/>
    <w:rsid w:val="00391268"/>
    <w:rsid w:val="003916BC"/>
    <w:rsid w:val="00391A07"/>
    <w:rsid w:val="00391D26"/>
    <w:rsid w:val="00392397"/>
    <w:rsid w:val="0039284A"/>
    <w:rsid w:val="003935D8"/>
    <w:rsid w:val="00393CF0"/>
    <w:rsid w:val="00394CF4"/>
    <w:rsid w:val="00396DC1"/>
    <w:rsid w:val="003970CA"/>
    <w:rsid w:val="00397515"/>
    <w:rsid w:val="00397583"/>
    <w:rsid w:val="003A12C1"/>
    <w:rsid w:val="003A13A3"/>
    <w:rsid w:val="003A1CAC"/>
    <w:rsid w:val="003A1E94"/>
    <w:rsid w:val="003A1F60"/>
    <w:rsid w:val="003A346E"/>
    <w:rsid w:val="003A3A6F"/>
    <w:rsid w:val="003A3D4C"/>
    <w:rsid w:val="003A510B"/>
    <w:rsid w:val="003A5DCA"/>
    <w:rsid w:val="003A6D38"/>
    <w:rsid w:val="003A7949"/>
    <w:rsid w:val="003B15FB"/>
    <w:rsid w:val="003B2161"/>
    <w:rsid w:val="003B26A2"/>
    <w:rsid w:val="003B2AA7"/>
    <w:rsid w:val="003B2C07"/>
    <w:rsid w:val="003B3C91"/>
    <w:rsid w:val="003B4188"/>
    <w:rsid w:val="003B484D"/>
    <w:rsid w:val="003B52B4"/>
    <w:rsid w:val="003B5344"/>
    <w:rsid w:val="003B5A36"/>
    <w:rsid w:val="003B664B"/>
    <w:rsid w:val="003B6B70"/>
    <w:rsid w:val="003B6F29"/>
    <w:rsid w:val="003B7857"/>
    <w:rsid w:val="003B7F61"/>
    <w:rsid w:val="003C0156"/>
    <w:rsid w:val="003C02B5"/>
    <w:rsid w:val="003C0B66"/>
    <w:rsid w:val="003C0BD5"/>
    <w:rsid w:val="003C2488"/>
    <w:rsid w:val="003C2D74"/>
    <w:rsid w:val="003C2FD8"/>
    <w:rsid w:val="003C3378"/>
    <w:rsid w:val="003C5424"/>
    <w:rsid w:val="003C570C"/>
    <w:rsid w:val="003D0E4B"/>
    <w:rsid w:val="003D115D"/>
    <w:rsid w:val="003D1E97"/>
    <w:rsid w:val="003D35E4"/>
    <w:rsid w:val="003D3F2B"/>
    <w:rsid w:val="003D42A7"/>
    <w:rsid w:val="003D43B7"/>
    <w:rsid w:val="003D47FF"/>
    <w:rsid w:val="003D4C14"/>
    <w:rsid w:val="003D5246"/>
    <w:rsid w:val="003D543C"/>
    <w:rsid w:val="003D58B7"/>
    <w:rsid w:val="003D7087"/>
    <w:rsid w:val="003E05C1"/>
    <w:rsid w:val="003E0737"/>
    <w:rsid w:val="003E1106"/>
    <w:rsid w:val="003E1330"/>
    <w:rsid w:val="003E1543"/>
    <w:rsid w:val="003E16B3"/>
    <w:rsid w:val="003E2111"/>
    <w:rsid w:val="003E2D68"/>
    <w:rsid w:val="003E367B"/>
    <w:rsid w:val="003E41C2"/>
    <w:rsid w:val="003E4279"/>
    <w:rsid w:val="003E478D"/>
    <w:rsid w:val="003E4868"/>
    <w:rsid w:val="003E5163"/>
    <w:rsid w:val="003E540C"/>
    <w:rsid w:val="003E5B13"/>
    <w:rsid w:val="003E5DBB"/>
    <w:rsid w:val="003E73A8"/>
    <w:rsid w:val="003E7469"/>
    <w:rsid w:val="003E757C"/>
    <w:rsid w:val="003E785F"/>
    <w:rsid w:val="003E7D66"/>
    <w:rsid w:val="003F0499"/>
    <w:rsid w:val="003F04CD"/>
    <w:rsid w:val="003F079A"/>
    <w:rsid w:val="003F0EAB"/>
    <w:rsid w:val="003F2E39"/>
    <w:rsid w:val="003F5389"/>
    <w:rsid w:val="003F5538"/>
    <w:rsid w:val="003F6260"/>
    <w:rsid w:val="003F7712"/>
    <w:rsid w:val="004001CD"/>
    <w:rsid w:val="00400B4E"/>
    <w:rsid w:val="0040183C"/>
    <w:rsid w:val="00401E0C"/>
    <w:rsid w:val="00401F9A"/>
    <w:rsid w:val="004022AD"/>
    <w:rsid w:val="0040243E"/>
    <w:rsid w:val="004028A8"/>
    <w:rsid w:val="00402CA7"/>
    <w:rsid w:val="0040317B"/>
    <w:rsid w:val="004032A6"/>
    <w:rsid w:val="00404315"/>
    <w:rsid w:val="00404D87"/>
    <w:rsid w:val="00405E74"/>
    <w:rsid w:val="004062DD"/>
    <w:rsid w:val="004066E1"/>
    <w:rsid w:val="00410199"/>
    <w:rsid w:val="00410651"/>
    <w:rsid w:val="004108DB"/>
    <w:rsid w:val="00411C69"/>
    <w:rsid w:val="00412047"/>
    <w:rsid w:val="00412A0C"/>
    <w:rsid w:val="00413A48"/>
    <w:rsid w:val="004142D3"/>
    <w:rsid w:val="00415497"/>
    <w:rsid w:val="00415A9E"/>
    <w:rsid w:val="004169F4"/>
    <w:rsid w:val="00416A47"/>
    <w:rsid w:val="00416FC3"/>
    <w:rsid w:val="004171D9"/>
    <w:rsid w:val="00420B9C"/>
    <w:rsid w:val="004210C2"/>
    <w:rsid w:val="0042253A"/>
    <w:rsid w:val="004227F6"/>
    <w:rsid w:val="0042498A"/>
    <w:rsid w:val="00424A8C"/>
    <w:rsid w:val="004250A4"/>
    <w:rsid w:val="00426462"/>
    <w:rsid w:val="00430D2E"/>
    <w:rsid w:val="00430EA1"/>
    <w:rsid w:val="004313F0"/>
    <w:rsid w:val="00432A0B"/>
    <w:rsid w:val="00432BE5"/>
    <w:rsid w:val="004338F6"/>
    <w:rsid w:val="00433AC9"/>
    <w:rsid w:val="00433B91"/>
    <w:rsid w:val="00434AE1"/>
    <w:rsid w:val="00435513"/>
    <w:rsid w:val="00436CE0"/>
    <w:rsid w:val="00440310"/>
    <w:rsid w:val="00440487"/>
    <w:rsid w:val="00441729"/>
    <w:rsid w:val="004427DC"/>
    <w:rsid w:val="00443C8B"/>
    <w:rsid w:val="004440B4"/>
    <w:rsid w:val="00444896"/>
    <w:rsid w:val="0044599A"/>
    <w:rsid w:val="004464E4"/>
    <w:rsid w:val="0044782C"/>
    <w:rsid w:val="00450E55"/>
    <w:rsid w:val="00451923"/>
    <w:rsid w:val="00452135"/>
    <w:rsid w:val="00452A53"/>
    <w:rsid w:val="00452CF2"/>
    <w:rsid w:val="00453632"/>
    <w:rsid w:val="00453D1B"/>
    <w:rsid w:val="0045410F"/>
    <w:rsid w:val="0045551F"/>
    <w:rsid w:val="00455FA0"/>
    <w:rsid w:val="00456133"/>
    <w:rsid w:val="004566E7"/>
    <w:rsid w:val="00456705"/>
    <w:rsid w:val="00457071"/>
    <w:rsid w:val="00457093"/>
    <w:rsid w:val="00460091"/>
    <w:rsid w:val="004604FD"/>
    <w:rsid w:val="00460977"/>
    <w:rsid w:val="00461D32"/>
    <w:rsid w:val="0046219E"/>
    <w:rsid w:val="00462EBD"/>
    <w:rsid w:val="00464A12"/>
    <w:rsid w:val="00464D1E"/>
    <w:rsid w:val="00465281"/>
    <w:rsid w:val="004657EE"/>
    <w:rsid w:val="00466D80"/>
    <w:rsid w:val="0046796A"/>
    <w:rsid w:val="00470DAF"/>
    <w:rsid w:val="00471AE5"/>
    <w:rsid w:val="00472430"/>
    <w:rsid w:val="00473A5C"/>
    <w:rsid w:val="00473BF2"/>
    <w:rsid w:val="004743E1"/>
    <w:rsid w:val="00476246"/>
    <w:rsid w:val="00476DFE"/>
    <w:rsid w:val="004813C9"/>
    <w:rsid w:val="00482E82"/>
    <w:rsid w:val="004836FE"/>
    <w:rsid w:val="00483E3B"/>
    <w:rsid w:val="004840BB"/>
    <w:rsid w:val="00484CC8"/>
    <w:rsid w:val="00484D49"/>
    <w:rsid w:val="00486261"/>
    <w:rsid w:val="0048640A"/>
    <w:rsid w:val="00486C47"/>
    <w:rsid w:val="004902FA"/>
    <w:rsid w:val="004905FA"/>
    <w:rsid w:val="00491549"/>
    <w:rsid w:val="00491588"/>
    <w:rsid w:val="00491B6F"/>
    <w:rsid w:val="00492332"/>
    <w:rsid w:val="0049251E"/>
    <w:rsid w:val="00493172"/>
    <w:rsid w:val="00493BFB"/>
    <w:rsid w:val="00494EFA"/>
    <w:rsid w:val="00496DCA"/>
    <w:rsid w:val="004974CC"/>
    <w:rsid w:val="00497F84"/>
    <w:rsid w:val="004A073E"/>
    <w:rsid w:val="004A0783"/>
    <w:rsid w:val="004A0A2F"/>
    <w:rsid w:val="004A1A3A"/>
    <w:rsid w:val="004A1B23"/>
    <w:rsid w:val="004A26C6"/>
    <w:rsid w:val="004A41F1"/>
    <w:rsid w:val="004A5481"/>
    <w:rsid w:val="004A6ACF"/>
    <w:rsid w:val="004A7188"/>
    <w:rsid w:val="004A71E6"/>
    <w:rsid w:val="004A76B0"/>
    <w:rsid w:val="004B171B"/>
    <w:rsid w:val="004B17F6"/>
    <w:rsid w:val="004B25CC"/>
    <w:rsid w:val="004B27A6"/>
    <w:rsid w:val="004B2B4A"/>
    <w:rsid w:val="004B305B"/>
    <w:rsid w:val="004B305D"/>
    <w:rsid w:val="004B33B8"/>
    <w:rsid w:val="004B4C57"/>
    <w:rsid w:val="004B68A7"/>
    <w:rsid w:val="004C2394"/>
    <w:rsid w:val="004C48DE"/>
    <w:rsid w:val="004C50B5"/>
    <w:rsid w:val="004C55EE"/>
    <w:rsid w:val="004C66FE"/>
    <w:rsid w:val="004C7F51"/>
    <w:rsid w:val="004D5D4A"/>
    <w:rsid w:val="004D632C"/>
    <w:rsid w:val="004E128F"/>
    <w:rsid w:val="004E241D"/>
    <w:rsid w:val="004E24B6"/>
    <w:rsid w:val="004E2F16"/>
    <w:rsid w:val="004E3C8D"/>
    <w:rsid w:val="004E40B8"/>
    <w:rsid w:val="004E48F7"/>
    <w:rsid w:val="004E5F8C"/>
    <w:rsid w:val="004E600F"/>
    <w:rsid w:val="004E67D6"/>
    <w:rsid w:val="004E6EB0"/>
    <w:rsid w:val="004E6EB8"/>
    <w:rsid w:val="004F0608"/>
    <w:rsid w:val="004F0C35"/>
    <w:rsid w:val="004F3135"/>
    <w:rsid w:val="004F3590"/>
    <w:rsid w:val="004F4310"/>
    <w:rsid w:val="004F55F0"/>
    <w:rsid w:val="004F5D42"/>
    <w:rsid w:val="004F70E3"/>
    <w:rsid w:val="004F7923"/>
    <w:rsid w:val="0050076A"/>
    <w:rsid w:val="00501543"/>
    <w:rsid w:val="00501E16"/>
    <w:rsid w:val="00501F61"/>
    <w:rsid w:val="00503EDD"/>
    <w:rsid w:val="00506837"/>
    <w:rsid w:val="005072FA"/>
    <w:rsid w:val="00507381"/>
    <w:rsid w:val="00510B91"/>
    <w:rsid w:val="0051123A"/>
    <w:rsid w:val="00511310"/>
    <w:rsid w:val="00511C90"/>
    <w:rsid w:val="00512602"/>
    <w:rsid w:val="00512782"/>
    <w:rsid w:val="00512E0E"/>
    <w:rsid w:val="0051301C"/>
    <w:rsid w:val="005147C7"/>
    <w:rsid w:val="00515BEA"/>
    <w:rsid w:val="0051617A"/>
    <w:rsid w:val="00516589"/>
    <w:rsid w:val="00517069"/>
    <w:rsid w:val="00517B2C"/>
    <w:rsid w:val="0052047E"/>
    <w:rsid w:val="00520E8D"/>
    <w:rsid w:val="00522C6B"/>
    <w:rsid w:val="0052383F"/>
    <w:rsid w:val="00523C8A"/>
    <w:rsid w:val="00523CFE"/>
    <w:rsid w:val="00523D3C"/>
    <w:rsid w:val="00524DEC"/>
    <w:rsid w:val="00524E7B"/>
    <w:rsid w:val="00530AA6"/>
    <w:rsid w:val="00531DC7"/>
    <w:rsid w:val="005325C1"/>
    <w:rsid w:val="00532B6D"/>
    <w:rsid w:val="00533E46"/>
    <w:rsid w:val="00533EE1"/>
    <w:rsid w:val="0053422A"/>
    <w:rsid w:val="0053483E"/>
    <w:rsid w:val="0053631B"/>
    <w:rsid w:val="00536B90"/>
    <w:rsid w:val="00537124"/>
    <w:rsid w:val="00537E66"/>
    <w:rsid w:val="00540F9C"/>
    <w:rsid w:val="00541C04"/>
    <w:rsid w:val="0054296E"/>
    <w:rsid w:val="00542B4B"/>
    <w:rsid w:val="00542D62"/>
    <w:rsid w:val="00543490"/>
    <w:rsid w:val="005439E4"/>
    <w:rsid w:val="00544C1C"/>
    <w:rsid w:val="00545D45"/>
    <w:rsid w:val="0054694A"/>
    <w:rsid w:val="00547F54"/>
    <w:rsid w:val="0055097F"/>
    <w:rsid w:val="00550AB6"/>
    <w:rsid w:val="00552A0D"/>
    <w:rsid w:val="00553140"/>
    <w:rsid w:val="005536A6"/>
    <w:rsid w:val="005542CE"/>
    <w:rsid w:val="00554F58"/>
    <w:rsid w:val="00556DF0"/>
    <w:rsid w:val="00560E61"/>
    <w:rsid w:val="00561503"/>
    <w:rsid w:val="00561890"/>
    <w:rsid w:val="00562A39"/>
    <w:rsid w:val="00562A86"/>
    <w:rsid w:val="00564B45"/>
    <w:rsid w:val="00564B8E"/>
    <w:rsid w:val="005656CD"/>
    <w:rsid w:val="00566427"/>
    <w:rsid w:val="00567403"/>
    <w:rsid w:val="00567C4D"/>
    <w:rsid w:val="005735D1"/>
    <w:rsid w:val="0057390D"/>
    <w:rsid w:val="0057490E"/>
    <w:rsid w:val="00577D70"/>
    <w:rsid w:val="0058053F"/>
    <w:rsid w:val="00581D19"/>
    <w:rsid w:val="0058479F"/>
    <w:rsid w:val="00584B8C"/>
    <w:rsid w:val="0058505D"/>
    <w:rsid w:val="00586676"/>
    <w:rsid w:val="00587CB4"/>
    <w:rsid w:val="00590C7D"/>
    <w:rsid w:val="00590FB1"/>
    <w:rsid w:val="005914E5"/>
    <w:rsid w:val="00591D8D"/>
    <w:rsid w:val="00591DF6"/>
    <w:rsid w:val="00592CFC"/>
    <w:rsid w:val="00593195"/>
    <w:rsid w:val="005937B5"/>
    <w:rsid w:val="0059663C"/>
    <w:rsid w:val="005966F7"/>
    <w:rsid w:val="005A0913"/>
    <w:rsid w:val="005A09B6"/>
    <w:rsid w:val="005A0D8F"/>
    <w:rsid w:val="005A1CBB"/>
    <w:rsid w:val="005A29DB"/>
    <w:rsid w:val="005A61E2"/>
    <w:rsid w:val="005A64A4"/>
    <w:rsid w:val="005A7EDE"/>
    <w:rsid w:val="005B0564"/>
    <w:rsid w:val="005B111E"/>
    <w:rsid w:val="005B12EE"/>
    <w:rsid w:val="005B1EE7"/>
    <w:rsid w:val="005B236E"/>
    <w:rsid w:val="005B2684"/>
    <w:rsid w:val="005B2A49"/>
    <w:rsid w:val="005B354E"/>
    <w:rsid w:val="005B370E"/>
    <w:rsid w:val="005B633F"/>
    <w:rsid w:val="005B67E3"/>
    <w:rsid w:val="005B6A04"/>
    <w:rsid w:val="005C037F"/>
    <w:rsid w:val="005C14D9"/>
    <w:rsid w:val="005C1806"/>
    <w:rsid w:val="005C1A87"/>
    <w:rsid w:val="005C24E1"/>
    <w:rsid w:val="005C2C88"/>
    <w:rsid w:val="005C462C"/>
    <w:rsid w:val="005C4733"/>
    <w:rsid w:val="005C5990"/>
    <w:rsid w:val="005C5A92"/>
    <w:rsid w:val="005C6EB8"/>
    <w:rsid w:val="005C6FFE"/>
    <w:rsid w:val="005D02C4"/>
    <w:rsid w:val="005D0599"/>
    <w:rsid w:val="005D0A7A"/>
    <w:rsid w:val="005D15CA"/>
    <w:rsid w:val="005D1718"/>
    <w:rsid w:val="005D1CE8"/>
    <w:rsid w:val="005D1F09"/>
    <w:rsid w:val="005D23CF"/>
    <w:rsid w:val="005D2481"/>
    <w:rsid w:val="005D2A33"/>
    <w:rsid w:val="005D3421"/>
    <w:rsid w:val="005D4659"/>
    <w:rsid w:val="005D4B52"/>
    <w:rsid w:val="005D572C"/>
    <w:rsid w:val="005D5E50"/>
    <w:rsid w:val="005D5F44"/>
    <w:rsid w:val="005D5F57"/>
    <w:rsid w:val="005D7EDD"/>
    <w:rsid w:val="005E36F2"/>
    <w:rsid w:val="005E558C"/>
    <w:rsid w:val="005E5C70"/>
    <w:rsid w:val="005E5E1C"/>
    <w:rsid w:val="005E6334"/>
    <w:rsid w:val="005E63BB"/>
    <w:rsid w:val="005E6E50"/>
    <w:rsid w:val="005F0437"/>
    <w:rsid w:val="005F0659"/>
    <w:rsid w:val="005F115B"/>
    <w:rsid w:val="005F1A45"/>
    <w:rsid w:val="005F1BBC"/>
    <w:rsid w:val="005F20FA"/>
    <w:rsid w:val="005F4CEB"/>
    <w:rsid w:val="005F51AC"/>
    <w:rsid w:val="005F68CE"/>
    <w:rsid w:val="005F73E2"/>
    <w:rsid w:val="005F7C26"/>
    <w:rsid w:val="005F7D8D"/>
    <w:rsid w:val="00600311"/>
    <w:rsid w:val="00600B68"/>
    <w:rsid w:val="00600C6A"/>
    <w:rsid w:val="00603CE2"/>
    <w:rsid w:val="00604B12"/>
    <w:rsid w:val="0060687E"/>
    <w:rsid w:val="00611EF1"/>
    <w:rsid w:val="00611F84"/>
    <w:rsid w:val="0061277D"/>
    <w:rsid w:val="0061295B"/>
    <w:rsid w:val="00612FB4"/>
    <w:rsid w:val="00614720"/>
    <w:rsid w:val="00615602"/>
    <w:rsid w:val="006158B0"/>
    <w:rsid w:val="00615F3C"/>
    <w:rsid w:val="00616E92"/>
    <w:rsid w:val="0061710F"/>
    <w:rsid w:val="00617AAD"/>
    <w:rsid w:val="006217D1"/>
    <w:rsid w:val="00624337"/>
    <w:rsid w:val="0062455B"/>
    <w:rsid w:val="00624EBC"/>
    <w:rsid w:val="006260DE"/>
    <w:rsid w:val="006266AA"/>
    <w:rsid w:val="00626A5A"/>
    <w:rsid w:val="00631ACC"/>
    <w:rsid w:val="00632023"/>
    <w:rsid w:val="00632439"/>
    <w:rsid w:val="00632D34"/>
    <w:rsid w:val="00634464"/>
    <w:rsid w:val="00635061"/>
    <w:rsid w:val="00635132"/>
    <w:rsid w:val="00635188"/>
    <w:rsid w:val="00636C78"/>
    <w:rsid w:val="00637178"/>
    <w:rsid w:val="00640AA0"/>
    <w:rsid w:val="00640AF9"/>
    <w:rsid w:val="00642687"/>
    <w:rsid w:val="00642CB8"/>
    <w:rsid w:val="00643171"/>
    <w:rsid w:val="00643F44"/>
    <w:rsid w:val="006454A0"/>
    <w:rsid w:val="00645AAB"/>
    <w:rsid w:val="00645F91"/>
    <w:rsid w:val="00646B77"/>
    <w:rsid w:val="006476E3"/>
    <w:rsid w:val="00650A1F"/>
    <w:rsid w:val="00651C3F"/>
    <w:rsid w:val="006532DA"/>
    <w:rsid w:val="006540B1"/>
    <w:rsid w:val="00654290"/>
    <w:rsid w:val="006543DA"/>
    <w:rsid w:val="00655BF9"/>
    <w:rsid w:val="00657802"/>
    <w:rsid w:val="00660716"/>
    <w:rsid w:val="006610CD"/>
    <w:rsid w:val="006619A5"/>
    <w:rsid w:val="00664F73"/>
    <w:rsid w:val="006652D9"/>
    <w:rsid w:val="00665C53"/>
    <w:rsid w:val="0066649B"/>
    <w:rsid w:val="00666806"/>
    <w:rsid w:val="0066751F"/>
    <w:rsid w:val="00667C0A"/>
    <w:rsid w:val="00667D9A"/>
    <w:rsid w:val="0067343F"/>
    <w:rsid w:val="006743F8"/>
    <w:rsid w:val="00674A85"/>
    <w:rsid w:val="00674C76"/>
    <w:rsid w:val="00674F0B"/>
    <w:rsid w:val="00675CB6"/>
    <w:rsid w:val="00677715"/>
    <w:rsid w:val="00677A87"/>
    <w:rsid w:val="00680701"/>
    <w:rsid w:val="00680A5D"/>
    <w:rsid w:val="00680FD6"/>
    <w:rsid w:val="00681251"/>
    <w:rsid w:val="0068156B"/>
    <w:rsid w:val="00682010"/>
    <w:rsid w:val="00682126"/>
    <w:rsid w:val="006821B1"/>
    <w:rsid w:val="0068302A"/>
    <w:rsid w:val="006835A2"/>
    <w:rsid w:val="006840EF"/>
    <w:rsid w:val="00684166"/>
    <w:rsid w:val="006846B1"/>
    <w:rsid w:val="00685C48"/>
    <w:rsid w:val="00685F9D"/>
    <w:rsid w:val="0068624C"/>
    <w:rsid w:val="00686886"/>
    <w:rsid w:val="006872CC"/>
    <w:rsid w:val="0068777D"/>
    <w:rsid w:val="00687948"/>
    <w:rsid w:val="00687E70"/>
    <w:rsid w:val="006901F6"/>
    <w:rsid w:val="006908CD"/>
    <w:rsid w:val="006916B8"/>
    <w:rsid w:val="00691D84"/>
    <w:rsid w:val="00691DDF"/>
    <w:rsid w:val="0069260B"/>
    <w:rsid w:val="006934EE"/>
    <w:rsid w:val="00694176"/>
    <w:rsid w:val="006953A6"/>
    <w:rsid w:val="00696232"/>
    <w:rsid w:val="006978CC"/>
    <w:rsid w:val="006A0833"/>
    <w:rsid w:val="006A16A5"/>
    <w:rsid w:val="006A292E"/>
    <w:rsid w:val="006A3805"/>
    <w:rsid w:val="006A39BA"/>
    <w:rsid w:val="006A3DEE"/>
    <w:rsid w:val="006A462D"/>
    <w:rsid w:val="006A463E"/>
    <w:rsid w:val="006A4F5A"/>
    <w:rsid w:val="006A6114"/>
    <w:rsid w:val="006A64A6"/>
    <w:rsid w:val="006B0E04"/>
    <w:rsid w:val="006B0EA4"/>
    <w:rsid w:val="006B1C5E"/>
    <w:rsid w:val="006B2212"/>
    <w:rsid w:val="006B3415"/>
    <w:rsid w:val="006B484B"/>
    <w:rsid w:val="006B6D64"/>
    <w:rsid w:val="006B72DD"/>
    <w:rsid w:val="006B7960"/>
    <w:rsid w:val="006B7B80"/>
    <w:rsid w:val="006B7D1E"/>
    <w:rsid w:val="006C0CB7"/>
    <w:rsid w:val="006C16CC"/>
    <w:rsid w:val="006C23B2"/>
    <w:rsid w:val="006C2824"/>
    <w:rsid w:val="006C2BF4"/>
    <w:rsid w:val="006C2D69"/>
    <w:rsid w:val="006C4CB2"/>
    <w:rsid w:val="006C4FFB"/>
    <w:rsid w:val="006C50AF"/>
    <w:rsid w:val="006C6296"/>
    <w:rsid w:val="006C6938"/>
    <w:rsid w:val="006C6B6D"/>
    <w:rsid w:val="006C7796"/>
    <w:rsid w:val="006D0AA9"/>
    <w:rsid w:val="006D0D94"/>
    <w:rsid w:val="006D0FEF"/>
    <w:rsid w:val="006D1A8D"/>
    <w:rsid w:val="006D290F"/>
    <w:rsid w:val="006D3E84"/>
    <w:rsid w:val="006D3E8D"/>
    <w:rsid w:val="006D66CD"/>
    <w:rsid w:val="006D7CA5"/>
    <w:rsid w:val="006E0004"/>
    <w:rsid w:val="006E0BB0"/>
    <w:rsid w:val="006E1DE7"/>
    <w:rsid w:val="006E27F0"/>
    <w:rsid w:val="006E2A6B"/>
    <w:rsid w:val="006E2C23"/>
    <w:rsid w:val="006E4F4C"/>
    <w:rsid w:val="006E53C3"/>
    <w:rsid w:val="006F23CD"/>
    <w:rsid w:val="006F30BA"/>
    <w:rsid w:val="006F3828"/>
    <w:rsid w:val="006F3C3A"/>
    <w:rsid w:val="006F3F3E"/>
    <w:rsid w:val="006F3F62"/>
    <w:rsid w:val="006F5A05"/>
    <w:rsid w:val="006F5F5F"/>
    <w:rsid w:val="006F6ACC"/>
    <w:rsid w:val="006F7881"/>
    <w:rsid w:val="006F7910"/>
    <w:rsid w:val="006F7C16"/>
    <w:rsid w:val="006F7CA2"/>
    <w:rsid w:val="00700169"/>
    <w:rsid w:val="007002D8"/>
    <w:rsid w:val="007008E6"/>
    <w:rsid w:val="007026AC"/>
    <w:rsid w:val="007027B4"/>
    <w:rsid w:val="007034D8"/>
    <w:rsid w:val="0070481E"/>
    <w:rsid w:val="0070559F"/>
    <w:rsid w:val="00705BA7"/>
    <w:rsid w:val="00706784"/>
    <w:rsid w:val="007070A1"/>
    <w:rsid w:val="0071188C"/>
    <w:rsid w:val="00711BAA"/>
    <w:rsid w:val="0071203F"/>
    <w:rsid w:val="00713BB5"/>
    <w:rsid w:val="0071529B"/>
    <w:rsid w:val="00717AEC"/>
    <w:rsid w:val="00717C8C"/>
    <w:rsid w:val="00720061"/>
    <w:rsid w:val="00720483"/>
    <w:rsid w:val="007204E9"/>
    <w:rsid w:val="007209B8"/>
    <w:rsid w:val="00721014"/>
    <w:rsid w:val="0072144A"/>
    <w:rsid w:val="007214F9"/>
    <w:rsid w:val="007224E1"/>
    <w:rsid w:val="00722699"/>
    <w:rsid w:val="00725A9F"/>
    <w:rsid w:val="00726818"/>
    <w:rsid w:val="00727BB3"/>
    <w:rsid w:val="007304FA"/>
    <w:rsid w:val="007305D5"/>
    <w:rsid w:val="00730870"/>
    <w:rsid w:val="007311CB"/>
    <w:rsid w:val="007316FC"/>
    <w:rsid w:val="0073211E"/>
    <w:rsid w:val="00732B52"/>
    <w:rsid w:val="00733F1F"/>
    <w:rsid w:val="00734873"/>
    <w:rsid w:val="00735556"/>
    <w:rsid w:val="00735F79"/>
    <w:rsid w:val="00736CF4"/>
    <w:rsid w:val="00743F18"/>
    <w:rsid w:val="007444C4"/>
    <w:rsid w:val="007447DF"/>
    <w:rsid w:val="00744E69"/>
    <w:rsid w:val="00746C56"/>
    <w:rsid w:val="00746DFE"/>
    <w:rsid w:val="00746EF1"/>
    <w:rsid w:val="0074765A"/>
    <w:rsid w:val="00747676"/>
    <w:rsid w:val="00747E98"/>
    <w:rsid w:val="007518BB"/>
    <w:rsid w:val="00751C9A"/>
    <w:rsid w:val="007528E9"/>
    <w:rsid w:val="007537BD"/>
    <w:rsid w:val="007539A1"/>
    <w:rsid w:val="00754CDD"/>
    <w:rsid w:val="00754F41"/>
    <w:rsid w:val="007557C8"/>
    <w:rsid w:val="00756017"/>
    <w:rsid w:val="00756C42"/>
    <w:rsid w:val="00756CDB"/>
    <w:rsid w:val="0075714B"/>
    <w:rsid w:val="0075777A"/>
    <w:rsid w:val="007601A2"/>
    <w:rsid w:val="00760F1F"/>
    <w:rsid w:val="007615D5"/>
    <w:rsid w:val="00761907"/>
    <w:rsid w:val="00762278"/>
    <w:rsid w:val="00763080"/>
    <w:rsid w:val="00763101"/>
    <w:rsid w:val="007638C1"/>
    <w:rsid w:val="00765DAA"/>
    <w:rsid w:val="0076694E"/>
    <w:rsid w:val="00767A51"/>
    <w:rsid w:val="00767D94"/>
    <w:rsid w:val="007705AF"/>
    <w:rsid w:val="00770F4C"/>
    <w:rsid w:val="00771082"/>
    <w:rsid w:val="007712F4"/>
    <w:rsid w:val="0077254A"/>
    <w:rsid w:val="007725BE"/>
    <w:rsid w:val="0077260B"/>
    <w:rsid w:val="00772C54"/>
    <w:rsid w:val="0077472D"/>
    <w:rsid w:val="00774A65"/>
    <w:rsid w:val="00774B36"/>
    <w:rsid w:val="00774B41"/>
    <w:rsid w:val="00774F32"/>
    <w:rsid w:val="00775491"/>
    <w:rsid w:val="00775BA8"/>
    <w:rsid w:val="007762B2"/>
    <w:rsid w:val="007771CE"/>
    <w:rsid w:val="007773F2"/>
    <w:rsid w:val="00777506"/>
    <w:rsid w:val="00777768"/>
    <w:rsid w:val="00777E64"/>
    <w:rsid w:val="00780914"/>
    <w:rsid w:val="0078178A"/>
    <w:rsid w:val="00781975"/>
    <w:rsid w:val="0078310A"/>
    <w:rsid w:val="007835C3"/>
    <w:rsid w:val="007835EA"/>
    <w:rsid w:val="00783C14"/>
    <w:rsid w:val="00784D4C"/>
    <w:rsid w:val="00784E48"/>
    <w:rsid w:val="00785100"/>
    <w:rsid w:val="00785AE1"/>
    <w:rsid w:val="00785DCF"/>
    <w:rsid w:val="00785FFA"/>
    <w:rsid w:val="00786652"/>
    <w:rsid w:val="00786AA6"/>
    <w:rsid w:val="00787005"/>
    <w:rsid w:val="007873C1"/>
    <w:rsid w:val="00787479"/>
    <w:rsid w:val="0079048B"/>
    <w:rsid w:val="007906D0"/>
    <w:rsid w:val="00790C31"/>
    <w:rsid w:val="0079216B"/>
    <w:rsid w:val="007928B7"/>
    <w:rsid w:val="00792FA5"/>
    <w:rsid w:val="0079375A"/>
    <w:rsid w:val="007944BE"/>
    <w:rsid w:val="007949AE"/>
    <w:rsid w:val="00796202"/>
    <w:rsid w:val="007969C2"/>
    <w:rsid w:val="00797099"/>
    <w:rsid w:val="00797DF4"/>
    <w:rsid w:val="007A0ABB"/>
    <w:rsid w:val="007A0C1A"/>
    <w:rsid w:val="007A1EEE"/>
    <w:rsid w:val="007A3732"/>
    <w:rsid w:val="007A4AAB"/>
    <w:rsid w:val="007A5B43"/>
    <w:rsid w:val="007A6239"/>
    <w:rsid w:val="007B025E"/>
    <w:rsid w:val="007B0A3B"/>
    <w:rsid w:val="007B244E"/>
    <w:rsid w:val="007B31EC"/>
    <w:rsid w:val="007B34DE"/>
    <w:rsid w:val="007B36CE"/>
    <w:rsid w:val="007B3BCB"/>
    <w:rsid w:val="007B4223"/>
    <w:rsid w:val="007B4345"/>
    <w:rsid w:val="007B4CAF"/>
    <w:rsid w:val="007B52EE"/>
    <w:rsid w:val="007B5B82"/>
    <w:rsid w:val="007B5C13"/>
    <w:rsid w:val="007B628A"/>
    <w:rsid w:val="007B6AD2"/>
    <w:rsid w:val="007B7210"/>
    <w:rsid w:val="007B7E0D"/>
    <w:rsid w:val="007B7F3D"/>
    <w:rsid w:val="007C00EB"/>
    <w:rsid w:val="007C1423"/>
    <w:rsid w:val="007C155E"/>
    <w:rsid w:val="007C1DA0"/>
    <w:rsid w:val="007C4862"/>
    <w:rsid w:val="007C4904"/>
    <w:rsid w:val="007C4DEE"/>
    <w:rsid w:val="007C5F0C"/>
    <w:rsid w:val="007C645C"/>
    <w:rsid w:val="007C6704"/>
    <w:rsid w:val="007C6F39"/>
    <w:rsid w:val="007C78BC"/>
    <w:rsid w:val="007D0B8E"/>
    <w:rsid w:val="007D2B85"/>
    <w:rsid w:val="007D3C0F"/>
    <w:rsid w:val="007D4BB8"/>
    <w:rsid w:val="007D6AB9"/>
    <w:rsid w:val="007D6BA0"/>
    <w:rsid w:val="007D6D1A"/>
    <w:rsid w:val="007D6D87"/>
    <w:rsid w:val="007D73A5"/>
    <w:rsid w:val="007D7436"/>
    <w:rsid w:val="007D7DDB"/>
    <w:rsid w:val="007E0553"/>
    <w:rsid w:val="007E2A5A"/>
    <w:rsid w:val="007E331F"/>
    <w:rsid w:val="007E3BC8"/>
    <w:rsid w:val="007E3E87"/>
    <w:rsid w:val="007E4B99"/>
    <w:rsid w:val="007E524A"/>
    <w:rsid w:val="007E533D"/>
    <w:rsid w:val="007E6C50"/>
    <w:rsid w:val="007E6FF5"/>
    <w:rsid w:val="007E7F33"/>
    <w:rsid w:val="007F00A4"/>
    <w:rsid w:val="007F0E2C"/>
    <w:rsid w:val="007F1465"/>
    <w:rsid w:val="007F1F3C"/>
    <w:rsid w:val="007F2AAD"/>
    <w:rsid w:val="007F342A"/>
    <w:rsid w:val="007F3C9E"/>
    <w:rsid w:val="007F4518"/>
    <w:rsid w:val="007F5D3E"/>
    <w:rsid w:val="007F69E5"/>
    <w:rsid w:val="00801423"/>
    <w:rsid w:val="00801AF4"/>
    <w:rsid w:val="00801B3A"/>
    <w:rsid w:val="0080209F"/>
    <w:rsid w:val="00802258"/>
    <w:rsid w:val="0080275F"/>
    <w:rsid w:val="00803174"/>
    <w:rsid w:val="008035C6"/>
    <w:rsid w:val="00803BA8"/>
    <w:rsid w:val="00804341"/>
    <w:rsid w:val="00804557"/>
    <w:rsid w:val="00804EB6"/>
    <w:rsid w:val="00805445"/>
    <w:rsid w:val="008059FB"/>
    <w:rsid w:val="008065EE"/>
    <w:rsid w:val="0081009B"/>
    <w:rsid w:val="0081077D"/>
    <w:rsid w:val="008108EB"/>
    <w:rsid w:val="00810B0F"/>
    <w:rsid w:val="00811C6F"/>
    <w:rsid w:val="00811DFB"/>
    <w:rsid w:val="008123A6"/>
    <w:rsid w:val="00813126"/>
    <w:rsid w:val="00814308"/>
    <w:rsid w:val="00817E5A"/>
    <w:rsid w:val="008207D2"/>
    <w:rsid w:val="00821194"/>
    <w:rsid w:val="00821305"/>
    <w:rsid w:val="008218C4"/>
    <w:rsid w:val="00821E9D"/>
    <w:rsid w:val="008225EB"/>
    <w:rsid w:val="00822928"/>
    <w:rsid w:val="00823207"/>
    <w:rsid w:val="00823556"/>
    <w:rsid w:val="00823C76"/>
    <w:rsid w:val="00823F93"/>
    <w:rsid w:val="00825E5A"/>
    <w:rsid w:val="008269BE"/>
    <w:rsid w:val="00826FB8"/>
    <w:rsid w:val="008307F4"/>
    <w:rsid w:val="00830A8D"/>
    <w:rsid w:val="0083103F"/>
    <w:rsid w:val="0083337F"/>
    <w:rsid w:val="00833D5F"/>
    <w:rsid w:val="00834873"/>
    <w:rsid w:val="00835728"/>
    <w:rsid w:val="00835CC2"/>
    <w:rsid w:val="00835E1F"/>
    <w:rsid w:val="00837B06"/>
    <w:rsid w:val="00837BF0"/>
    <w:rsid w:val="00842AEE"/>
    <w:rsid w:val="00845332"/>
    <w:rsid w:val="0084548C"/>
    <w:rsid w:val="00845B5B"/>
    <w:rsid w:val="008500A2"/>
    <w:rsid w:val="0085122F"/>
    <w:rsid w:val="00851396"/>
    <w:rsid w:val="0085195E"/>
    <w:rsid w:val="00851DD0"/>
    <w:rsid w:val="00852506"/>
    <w:rsid w:val="00852915"/>
    <w:rsid w:val="00853A57"/>
    <w:rsid w:val="0085462C"/>
    <w:rsid w:val="00854947"/>
    <w:rsid w:val="00854D74"/>
    <w:rsid w:val="00856131"/>
    <w:rsid w:val="00856B3F"/>
    <w:rsid w:val="00857967"/>
    <w:rsid w:val="00861245"/>
    <w:rsid w:val="0086383A"/>
    <w:rsid w:val="00864607"/>
    <w:rsid w:val="00867B70"/>
    <w:rsid w:val="00871582"/>
    <w:rsid w:val="00871625"/>
    <w:rsid w:val="00872979"/>
    <w:rsid w:val="0087319A"/>
    <w:rsid w:val="008731EE"/>
    <w:rsid w:val="0087482D"/>
    <w:rsid w:val="00874BB2"/>
    <w:rsid w:val="00874F8B"/>
    <w:rsid w:val="00875EEF"/>
    <w:rsid w:val="008767AD"/>
    <w:rsid w:val="008769F3"/>
    <w:rsid w:val="00876D7D"/>
    <w:rsid w:val="0087749B"/>
    <w:rsid w:val="00877546"/>
    <w:rsid w:val="008776B8"/>
    <w:rsid w:val="008778A9"/>
    <w:rsid w:val="00877953"/>
    <w:rsid w:val="00880AC3"/>
    <w:rsid w:val="008815B7"/>
    <w:rsid w:val="008819B5"/>
    <w:rsid w:val="00882819"/>
    <w:rsid w:val="00882E51"/>
    <w:rsid w:val="008833C0"/>
    <w:rsid w:val="008849FB"/>
    <w:rsid w:val="00885F01"/>
    <w:rsid w:val="0088630A"/>
    <w:rsid w:val="00886EB6"/>
    <w:rsid w:val="008870EC"/>
    <w:rsid w:val="00887217"/>
    <w:rsid w:val="00887667"/>
    <w:rsid w:val="00887B99"/>
    <w:rsid w:val="00890626"/>
    <w:rsid w:val="008912FD"/>
    <w:rsid w:val="00891EB1"/>
    <w:rsid w:val="00892088"/>
    <w:rsid w:val="00894334"/>
    <w:rsid w:val="00894A90"/>
    <w:rsid w:val="00895496"/>
    <w:rsid w:val="00895A06"/>
    <w:rsid w:val="00895C65"/>
    <w:rsid w:val="0089694F"/>
    <w:rsid w:val="008973B3"/>
    <w:rsid w:val="0089754A"/>
    <w:rsid w:val="00897765"/>
    <w:rsid w:val="008A03D2"/>
    <w:rsid w:val="008A165B"/>
    <w:rsid w:val="008A1C9D"/>
    <w:rsid w:val="008A1FA5"/>
    <w:rsid w:val="008A2AE8"/>
    <w:rsid w:val="008A515A"/>
    <w:rsid w:val="008A5C3C"/>
    <w:rsid w:val="008A5C65"/>
    <w:rsid w:val="008A601A"/>
    <w:rsid w:val="008A67BF"/>
    <w:rsid w:val="008A6C71"/>
    <w:rsid w:val="008A6F30"/>
    <w:rsid w:val="008B00D8"/>
    <w:rsid w:val="008B1005"/>
    <w:rsid w:val="008B1244"/>
    <w:rsid w:val="008B150E"/>
    <w:rsid w:val="008B183B"/>
    <w:rsid w:val="008B1CF1"/>
    <w:rsid w:val="008B2D3F"/>
    <w:rsid w:val="008B3777"/>
    <w:rsid w:val="008B3861"/>
    <w:rsid w:val="008B4D75"/>
    <w:rsid w:val="008B4E38"/>
    <w:rsid w:val="008B6996"/>
    <w:rsid w:val="008B71EC"/>
    <w:rsid w:val="008B7A09"/>
    <w:rsid w:val="008C1E4A"/>
    <w:rsid w:val="008C1FBB"/>
    <w:rsid w:val="008C246A"/>
    <w:rsid w:val="008C2A68"/>
    <w:rsid w:val="008C2D58"/>
    <w:rsid w:val="008C462A"/>
    <w:rsid w:val="008C4849"/>
    <w:rsid w:val="008C49DE"/>
    <w:rsid w:val="008C5F16"/>
    <w:rsid w:val="008C6250"/>
    <w:rsid w:val="008C7586"/>
    <w:rsid w:val="008D04EF"/>
    <w:rsid w:val="008D0626"/>
    <w:rsid w:val="008D099B"/>
    <w:rsid w:val="008D0F1F"/>
    <w:rsid w:val="008D18A3"/>
    <w:rsid w:val="008D252F"/>
    <w:rsid w:val="008D3FDD"/>
    <w:rsid w:val="008D60EB"/>
    <w:rsid w:val="008D62EA"/>
    <w:rsid w:val="008D6EA6"/>
    <w:rsid w:val="008D79A6"/>
    <w:rsid w:val="008E0BA0"/>
    <w:rsid w:val="008E178D"/>
    <w:rsid w:val="008E1896"/>
    <w:rsid w:val="008E495E"/>
    <w:rsid w:val="008E5344"/>
    <w:rsid w:val="008E543D"/>
    <w:rsid w:val="008E558A"/>
    <w:rsid w:val="008E5AFF"/>
    <w:rsid w:val="008E5FA9"/>
    <w:rsid w:val="008E661D"/>
    <w:rsid w:val="008E78B7"/>
    <w:rsid w:val="008F0A67"/>
    <w:rsid w:val="008F11DA"/>
    <w:rsid w:val="008F16F7"/>
    <w:rsid w:val="008F28D4"/>
    <w:rsid w:val="008F35D2"/>
    <w:rsid w:val="008F3911"/>
    <w:rsid w:val="008F6A13"/>
    <w:rsid w:val="008F6BA5"/>
    <w:rsid w:val="008F7EC4"/>
    <w:rsid w:val="009002AD"/>
    <w:rsid w:val="009009F4"/>
    <w:rsid w:val="00902507"/>
    <w:rsid w:val="00902754"/>
    <w:rsid w:val="00903C85"/>
    <w:rsid w:val="00903DE7"/>
    <w:rsid w:val="0090516D"/>
    <w:rsid w:val="009056EB"/>
    <w:rsid w:val="00906780"/>
    <w:rsid w:val="00906BEB"/>
    <w:rsid w:val="00910BDE"/>
    <w:rsid w:val="00911823"/>
    <w:rsid w:val="00912E14"/>
    <w:rsid w:val="009155EB"/>
    <w:rsid w:val="00915CFF"/>
    <w:rsid w:val="00916EF3"/>
    <w:rsid w:val="0091700E"/>
    <w:rsid w:val="00917595"/>
    <w:rsid w:val="009201FF"/>
    <w:rsid w:val="00920E15"/>
    <w:rsid w:val="00920F38"/>
    <w:rsid w:val="00921B6C"/>
    <w:rsid w:val="00922073"/>
    <w:rsid w:val="00923202"/>
    <w:rsid w:val="00923D0C"/>
    <w:rsid w:val="00924EE7"/>
    <w:rsid w:val="0092588F"/>
    <w:rsid w:val="00927195"/>
    <w:rsid w:val="009316D7"/>
    <w:rsid w:val="009321BB"/>
    <w:rsid w:val="00932386"/>
    <w:rsid w:val="00932852"/>
    <w:rsid w:val="00932994"/>
    <w:rsid w:val="00933C1E"/>
    <w:rsid w:val="00934D9F"/>
    <w:rsid w:val="00935843"/>
    <w:rsid w:val="00937169"/>
    <w:rsid w:val="00940A8F"/>
    <w:rsid w:val="0094105E"/>
    <w:rsid w:val="0094169B"/>
    <w:rsid w:val="00941703"/>
    <w:rsid w:val="00941AD6"/>
    <w:rsid w:val="0094352C"/>
    <w:rsid w:val="00944183"/>
    <w:rsid w:val="00944282"/>
    <w:rsid w:val="009463E8"/>
    <w:rsid w:val="0094652B"/>
    <w:rsid w:val="009466B0"/>
    <w:rsid w:val="00946DD8"/>
    <w:rsid w:val="00946E1A"/>
    <w:rsid w:val="00947BE2"/>
    <w:rsid w:val="0095053C"/>
    <w:rsid w:val="00950B5C"/>
    <w:rsid w:val="00950C52"/>
    <w:rsid w:val="00951E15"/>
    <w:rsid w:val="0095245A"/>
    <w:rsid w:val="00952DAE"/>
    <w:rsid w:val="009534A8"/>
    <w:rsid w:val="00953524"/>
    <w:rsid w:val="00954ADF"/>
    <w:rsid w:val="00954CB9"/>
    <w:rsid w:val="009551A6"/>
    <w:rsid w:val="00956B27"/>
    <w:rsid w:val="00957259"/>
    <w:rsid w:val="00961AB4"/>
    <w:rsid w:val="0096221C"/>
    <w:rsid w:val="00962567"/>
    <w:rsid w:val="00964D0C"/>
    <w:rsid w:val="00964F59"/>
    <w:rsid w:val="00965517"/>
    <w:rsid w:val="00965CA4"/>
    <w:rsid w:val="00965CDB"/>
    <w:rsid w:val="00965D51"/>
    <w:rsid w:val="00966288"/>
    <w:rsid w:val="00966417"/>
    <w:rsid w:val="00966CEB"/>
    <w:rsid w:val="009704C7"/>
    <w:rsid w:val="00970907"/>
    <w:rsid w:val="00970AF0"/>
    <w:rsid w:val="00970E2C"/>
    <w:rsid w:val="00971426"/>
    <w:rsid w:val="00971AB0"/>
    <w:rsid w:val="00972832"/>
    <w:rsid w:val="00972DED"/>
    <w:rsid w:val="00972EF0"/>
    <w:rsid w:val="009735F6"/>
    <w:rsid w:val="0097411F"/>
    <w:rsid w:val="009742DF"/>
    <w:rsid w:val="009745AA"/>
    <w:rsid w:val="0097540C"/>
    <w:rsid w:val="00975775"/>
    <w:rsid w:val="0097579F"/>
    <w:rsid w:val="00975A1E"/>
    <w:rsid w:val="009761A6"/>
    <w:rsid w:val="00977E99"/>
    <w:rsid w:val="00980D1A"/>
    <w:rsid w:val="00981B6B"/>
    <w:rsid w:val="0098245E"/>
    <w:rsid w:val="00982E6B"/>
    <w:rsid w:val="00982F82"/>
    <w:rsid w:val="00983C60"/>
    <w:rsid w:val="00984576"/>
    <w:rsid w:val="00985095"/>
    <w:rsid w:val="009872F2"/>
    <w:rsid w:val="00991117"/>
    <w:rsid w:val="00991411"/>
    <w:rsid w:val="00991594"/>
    <w:rsid w:val="00991666"/>
    <w:rsid w:val="00991805"/>
    <w:rsid w:val="00992378"/>
    <w:rsid w:val="00992C2F"/>
    <w:rsid w:val="00992FF3"/>
    <w:rsid w:val="00993331"/>
    <w:rsid w:val="00995C72"/>
    <w:rsid w:val="0099602E"/>
    <w:rsid w:val="009968F0"/>
    <w:rsid w:val="00996C33"/>
    <w:rsid w:val="00997224"/>
    <w:rsid w:val="00997C04"/>
    <w:rsid w:val="009A0491"/>
    <w:rsid w:val="009A0C06"/>
    <w:rsid w:val="009A11AF"/>
    <w:rsid w:val="009A1AC5"/>
    <w:rsid w:val="009A1CDC"/>
    <w:rsid w:val="009A282B"/>
    <w:rsid w:val="009A32D8"/>
    <w:rsid w:val="009A48B9"/>
    <w:rsid w:val="009A55E9"/>
    <w:rsid w:val="009A56A7"/>
    <w:rsid w:val="009A5F4D"/>
    <w:rsid w:val="009A6227"/>
    <w:rsid w:val="009A6341"/>
    <w:rsid w:val="009A6515"/>
    <w:rsid w:val="009A6C95"/>
    <w:rsid w:val="009A6E24"/>
    <w:rsid w:val="009A7093"/>
    <w:rsid w:val="009A738B"/>
    <w:rsid w:val="009A7E8F"/>
    <w:rsid w:val="009B157F"/>
    <w:rsid w:val="009B1FC7"/>
    <w:rsid w:val="009B2963"/>
    <w:rsid w:val="009B2AF4"/>
    <w:rsid w:val="009B4666"/>
    <w:rsid w:val="009B49F5"/>
    <w:rsid w:val="009B4C05"/>
    <w:rsid w:val="009B4C22"/>
    <w:rsid w:val="009B4EC9"/>
    <w:rsid w:val="009B5473"/>
    <w:rsid w:val="009B65AA"/>
    <w:rsid w:val="009B70B9"/>
    <w:rsid w:val="009B7105"/>
    <w:rsid w:val="009B7D2E"/>
    <w:rsid w:val="009C3085"/>
    <w:rsid w:val="009C376F"/>
    <w:rsid w:val="009C5BCF"/>
    <w:rsid w:val="009C63D5"/>
    <w:rsid w:val="009C7C0C"/>
    <w:rsid w:val="009D1376"/>
    <w:rsid w:val="009D1B9B"/>
    <w:rsid w:val="009D2A81"/>
    <w:rsid w:val="009D345C"/>
    <w:rsid w:val="009D3E28"/>
    <w:rsid w:val="009D449D"/>
    <w:rsid w:val="009D4A64"/>
    <w:rsid w:val="009D5196"/>
    <w:rsid w:val="009D55FA"/>
    <w:rsid w:val="009D798F"/>
    <w:rsid w:val="009D7AD8"/>
    <w:rsid w:val="009E099C"/>
    <w:rsid w:val="009E0FA7"/>
    <w:rsid w:val="009E16F7"/>
    <w:rsid w:val="009E3DBF"/>
    <w:rsid w:val="009E4CF5"/>
    <w:rsid w:val="009E59D7"/>
    <w:rsid w:val="009E5A02"/>
    <w:rsid w:val="009E5BCB"/>
    <w:rsid w:val="009E7074"/>
    <w:rsid w:val="009E72C9"/>
    <w:rsid w:val="009E7F7D"/>
    <w:rsid w:val="009F00D4"/>
    <w:rsid w:val="009F06AF"/>
    <w:rsid w:val="009F0B5C"/>
    <w:rsid w:val="009F16ED"/>
    <w:rsid w:val="009F1C23"/>
    <w:rsid w:val="009F26F0"/>
    <w:rsid w:val="009F2D34"/>
    <w:rsid w:val="009F3F64"/>
    <w:rsid w:val="009F42A2"/>
    <w:rsid w:val="009F49AA"/>
    <w:rsid w:val="009F4BC6"/>
    <w:rsid w:val="009F4C64"/>
    <w:rsid w:val="009F6575"/>
    <w:rsid w:val="009F6577"/>
    <w:rsid w:val="009F6FC6"/>
    <w:rsid w:val="00A00A70"/>
    <w:rsid w:val="00A00E74"/>
    <w:rsid w:val="00A00FF1"/>
    <w:rsid w:val="00A0161F"/>
    <w:rsid w:val="00A01713"/>
    <w:rsid w:val="00A01748"/>
    <w:rsid w:val="00A01D9B"/>
    <w:rsid w:val="00A0241B"/>
    <w:rsid w:val="00A02C31"/>
    <w:rsid w:val="00A056E8"/>
    <w:rsid w:val="00A05AAD"/>
    <w:rsid w:val="00A05D9A"/>
    <w:rsid w:val="00A0640F"/>
    <w:rsid w:val="00A06CCD"/>
    <w:rsid w:val="00A1006F"/>
    <w:rsid w:val="00A108A0"/>
    <w:rsid w:val="00A114FA"/>
    <w:rsid w:val="00A11BAB"/>
    <w:rsid w:val="00A11CC8"/>
    <w:rsid w:val="00A1214D"/>
    <w:rsid w:val="00A12384"/>
    <w:rsid w:val="00A1239C"/>
    <w:rsid w:val="00A12A1D"/>
    <w:rsid w:val="00A13125"/>
    <w:rsid w:val="00A13187"/>
    <w:rsid w:val="00A134FB"/>
    <w:rsid w:val="00A13512"/>
    <w:rsid w:val="00A136A8"/>
    <w:rsid w:val="00A14E3E"/>
    <w:rsid w:val="00A14EEE"/>
    <w:rsid w:val="00A15684"/>
    <w:rsid w:val="00A16310"/>
    <w:rsid w:val="00A16C79"/>
    <w:rsid w:val="00A20087"/>
    <w:rsid w:val="00A20220"/>
    <w:rsid w:val="00A203AE"/>
    <w:rsid w:val="00A21DCC"/>
    <w:rsid w:val="00A21E26"/>
    <w:rsid w:val="00A2209B"/>
    <w:rsid w:val="00A22D1C"/>
    <w:rsid w:val="00A232AE"/>
    <w:rsid w:val="00A2357F"/>
    <w:rsid w:val="00A23851"/>
    <w:rsid w:val="00A23D6C"/>
    <w:rsid w:val="00A23DE1"/>
    <w:rsid w:val="00A24060"/>
    <w:rsid w:val="00A246EF"/>
    <w:rsid w:val="00A24DA6"/>
    <w:rsid w:val="00A24DEC"/>
    <w:rsid w:val="00A25882"/>
    <w:rsid w:val="00A25E54"/>
    <w:rsid w:val="00A261C0"/>
    <w:rsid w:val="00A267E9"/>
    <w:rsid w:val="00A2756D"/>
    <w:rsid w:val="00A301E4"/>
    <w:rsid w:val="00A313C3"/>
    <w:rsid w:val="00A320F7"/>
    <w:rsid w:val="00A3300B"/>
    <w:rsid w:val="00A3453D"/>
    <w:rsid w:val="00A34896"/>
    <w:rsid w:val="00A37369"/>
    <w:rsid w:val="00A379E2"/>
    <w:rsid w:val="00A37CF0"/>
    <w:rsid w:val="00A37E3B"/>
    <w:rsid w:val="00A41001"/>
    <w:rsid w:val="00A410F1"/>
    <w:rsid w:val="00A427B9"/>
    <w:rsid w:val="00A45AC5"/>
    <w:rsid w:val="00A45EF5"/>
    <w:rsid w:val="00A474D9"/>
    <w:rsid w:val="00A504A2"/>
    <w:rsid w:val="00A51527"/>
    <w:rsid w:val="00A521AC"/>
    <w:rsid w:val="00A529BD"/>
    <w:rsid w:val="00A52BE7"/>
    <w:rsid w:val="00A62716"/>
    <w:rsid w:val="00A62727"/>
    <w:rsid w:val="00A628C3"/>
    <w:rsid w:val="00A62A2B"/>
    <w:rsid w:val="00A62F8A"/>
    <w:rsid w:val="00A7143C"/>
    <w:rsid w:val="00A717B5"/>
    <w:rsid w:val="00A71CE4"/>
    <w:rsid w:val="00A7335C"/>
    <w:rsid w:val="00A73EE2"/>
    <w:rsid w:val="00A74196"/>
    <w:rsid w:val="00A745A1"/>
    <w:rsid w:val="00A75041"/>
    <w:rsid w:val="00A75B6B"/>
    <w:rsid w:val="00A75F32"/>
    <w:rsid w:val="00A760A0"/>
    <w:rsid w:val="00A760D0"/>
    <w:rsid w:val="00A76229"/>
    <w:rsid w:val="00A76988"/>
    <w:rsid w:val="00A774CE"/>
    <w:rsid w:val="00A77B58"/>
    <w:rsid w:val="00A80469"/>
    <w:rsid w:val="00A804E9"/>
    <w:rsid w:val="00A80D77"/>
    <w:rsid w:val="00A81F68"/>
    <w:rsid w:val="00A82420"/>
    <w:rsid w:val="00A830AE"/>
    <w:rsid w:val="00A83809"/>
    <w:rsid w:val="00A83FA3"/>
    <w:rsid w:val="00A8428D"/>
    <w:rsid w:val="00A84ADC"/>
    <w:rsid w:val="00A84DD9"/>
    <w:rsid w:val="00A852BA"/>
    <w:rsid w:val="00A857A8"/>
    <w:rsid w:val="00A85E0B"/>
    <w:rsid w:val="00A866C5"/>
    <w:rsid w:val="00A86849"/>
    <w:rsid w:val="00A870D2"/>
    <w:rsid w:val="00A904F0"/>
    <w:rsid w:val="00A905AE"/>
    <w:rsid w:val="00A90681"/>
    <w:rsid w:val="00A90A03"/>
    <w:rsid w:val="00A90F1A"/>
    <w:rsid w:val="00A91813"/>
    <w:rsid w:val="00A91978"/>
    <w:rsid w:val="00A92731"/>
    <w:rsid w:val="00A92E10"/>
    <w:rsid w:val="00A933CE"/>
    <w:rsid w:val="00A93A16"/>
    <w:rsid w:val="00A94466"/>
    <w:rsid w:val="00A95575"/>
    <w:rsid w:val="00A96716"/>
    <w:rsid w:val="00A96896"/>
    <w:rsid w:val="00A96E6A"/>
    <w:rsid w:val="00A9788A"/>
    <w:rsid w:val="00AA08F1"/>
    <w:rsid w:val="00AA0BE6"/>
    <w:rsid w:val="00AA1860"/>
    <w:rsid w:val="00AA338A"/>
    <w:rsid w:val="00AA4CF5"/>
    <w:rsid w:val="00AA54BF"/>
    <w:rsid w:val="00AA5F0D"/>
    <w:rsid w:val="00AA65C2"/>
    <w:rsid w:val="00AA6875"/>
    <w:rsid w:val="00AA7670"/>
    <w:rsid w:val="00AA7FCE"/>
    <w:rsid w:val="00AB0230"/>
    <w:rsid w:val="00AB047A"/>
    <w:rsid w:val="00AB0635"/>
    <w:rsid w:val="00AB089E"/>
    <w:rsid w:val="00AB23FC"/>
    <w:rsid w:val="00AB32EF"/>
    <w:rsid w:val="00AB3315"/>
    <w:rsid w:val="00AB4363"/>
    <w:rsid w:val="00AB54DF"/>
    <w:rsid w:val="00AB6EFB"/>
    <w:rsid w:val="00AC1D69"/>
    <w:rsid w:val="00AC2D63"/>
    <w:rsid w:val="00AC323B"/>
    <w:rsid w:val="00AC3C62"/>
    <w:rsid w:val="00AC43EA"/>
    <w:rsid w:val="00AC45FF"/>
    <w:rsid w:val="00AC497C"/>
    <w:rsid w:val="00AC5CBC"/>
    <w:rsid w:val="00AC74D0"/>
    <w:rsid w:val="00AC7EF5"/>
    <w:rsid w:val="00AD0C01"/>
    <w:rsid w:val="00AD2233"/>
    <w:rsid w:val="00AD39AC"/>
    <w:rsid w:val="00AD3CF2"/>
    <w:rsid w:val="00AD47E5"/>
    <w:rsid w:val="00AD5388"/>
    <w:rsid w:val="00AD69D8"/>
    <w:rsid w:val="00AD6BD7"/>
    <w:rsid w:val="00AD74BD"/>
    <w:rsid w:val="00AD7A46"/>
    <w:rsid w:val="00AD7E32"/>
    <w:rsid w:val="00AE2133"/>
    <w:rsid w:val="00AE4B72"/>
    <w:rsid w:val="00AE7290"/>
    <w:rsid w:val="00AF1324"/>
    <w:rsid w:val="00AF393B"/>
    <w:rsid w:val="00AF3B04"/>
    <w:rsid w:val="00AF5B99"/>
    <w:rsid w:val="00AF6CA8"/>
    <w:rsid w:val="00AF72C8"/>
    <w:rsid w:val="00AF769F"/>
    <w:rsid w:val="00B00749"/>
    <w:rsid w:val="00B00C37"/>
    <w:rsid w:val="00B0128D"/>
    <w:rsid w:val="00B01F0B"/>
    <w:rsid w:val="00B02388"/>
    <w:rsid w:val="00B026E4"/>
    <w:rsid w:val="00B0321F"/>
    <w:rsid w:val="00B033A3"/>
    <w:rsid w:val="00B03918"/>
    <w:rsid w:val="00B03A65"/>
    <w:rsid w:val="00B043A6"/>
    <w:rsid w:val="00B04637"/>
    <w:rsid w:val="00B052A0"/>
    <w:rsid w:val="00B06B9F"/>
    <w:rsid w:val="00B07659"/>
    <w:rsid w:val="00B11CFE"/>
    <w:rsid w:val="00B11F8A"/>
    <w:rsid w:val="00B120E3"/>
    <w:rsid w:val="00B1219C"/>
    <w:rsid w:val="00B129E7"/>
    <w:rsid w:val="00B1338F"/>
    <w:rsid w:val="00B13BEC"/>
    <w:rsid w:val="00B13D3B"/>
    <w:rsid w:val="00B15789"/>
    <w:rsid w:val="00B16931"/>
    <w:rsid w:val="00B16FE4"/>
    <w:rsid w:val="00B2115E"/>
    <w:rsid w:val="00B220C3"/>
    <w:rsid w:val="00B23B7E"/>
    <w:rsid w:val="00B23F3E"/>
    <w:rsid w:val="00B244C7"/>
    <w:rsid w:val="00B259B1"/>
    <w:rsid w:val="00B2770B"/>
    <w:rsid w:val="00B30286"/>
    <w:rsid w:val="00B3091E"/>
    <w:rsid w:val="00B32044"/>
    <w:rsid w:val="00B336BE"/>
    <w:rsid w:val="00B338FA"/>
    <w:rsid w:val="00B33A3D"/>
    <w:rsid w:val="00B35952"/>
    <w:rsid w:val="00B35C80"/>
    <w:rsid w:val="00B36945"/>
    <w:rsid w:val="00B40500"/>
    <w:rsid w:val="00B4185C"/>
    <w:rsid w:val="00B41E47"/>
    <w:rsid w:val="00B425EC"/>
    <w:rsid w:val="00B42A86"/>
    <w:rsid w:val="00B43004"/>
    <w:rsid w:val="00B43DC8"/>
    <w:rsid w:val="00B44E85"/>
    <w:rsid w:val="00B453B8"/>
    <w:rsid w:val="00B45497"/>
    <w:rsid w:val="00B45DD0"/>
    <w:rsid w:val="00B460A5"/>
    <w:rsid w:val="00B46C9B"/>
    <w:rsid w:val="00B50635"/>
    <w:rsid w:val="00B518BB"/>
    <w:rsid w:val="00B51A51"/>
    <w:rsid w:val="00B528D2"/>
    <w:rsid w:val="00B52FE2"/>
    <w:rsid w:val="00B53BE6"/>
    <w:rsid w:val="00B53C7E"/>
    <w:rsid w:val="00B54DFA"/>
    <w:rsid w:val="00B55453"/>
    <w:rsid w:val="00B55725"/>
    <w:rsid w:val="00B56192"/>
    <w:rsid w:val="00B60942"/>
    <w:rsid w:val="00B60C5F"/>
    <w:rsid w:val="00B60E4A"/>
    <w:rsid w:val="00B60E76"/>
    <w:rsid w:val="00B61D9A"/>
    <w:rsid w:val="00B62654"/>
    <w:rsid w:val="00B62E7F"/>
    <w:rsid w:val="00B6329E"/>
    <w:rsid w:val="00B65CDE"/>
    <w:rsid w:val="00B66764"/>
    <w:rsid w:val="00B66C31"/>
    <w:rsid w:val="00B66C61"/>
    <w:rsid w:val="00B66D88"/>
    <w:rsid w:val="00B67D7B"/>
    <w:rsid w:val="00B73051"/>
    <w:rsid w:val="00B73982"/>
    <w:rsid w:val="00B74F06"/>
    <w:rsid w:val="00B76DD3"/>
    <w:rsid w:val="00B76E0D"/>
    <w:rsid w:val="00B77949"/>
    <w:rsid w:val="00B80BEA"/>
    <w:rsid w:val="00B81191"/>
    <w:rsid w:val="00B8233F"/>
    <w:rsid w:val="00B82F6F"/>
    <w:rsid w:val="00B83021"/>
    <w:rsid w:val="00B833E5"/>
    <w:rsid w:val="00B83EB5"/>
    <w:rsid w:val="00B872F2"/>
    <w:rsid w:val="00B8741D"/>
    <w:rsid w:val="00B91048"/>
    <w:rsid w:val="00B9151E"/>
    <w:rsid w:val="00B917E3"/>
    <w:rsid w:val="00B91DA3"/>
    <w:rsid w:val="00B9258E"/>
    <w:rsid w:val="00B93334"/>
    <w:rsid w:val="00B94122"/>
    <w:rsid w:val="00B94532"/>
    <w:rsid w:val="00B9530B"/>
    <w:rsid w:val="00B95742"/>
    <w:rsid w:val="00B957B9"/>
    <w:rsid w:val="00B95E9C"/>
    <w:rsid w:val="00BA06E4"/>
    <w:rsid w:val="00BA0FCE"/>
    <w:rsid w:val="00BA124C"/>
    <w:rsid w:val="00BA24A8"/>
    <w:rsid w:val="00BA2ED5"/>
    <w:rsid w:val="00BA2F98"/>
    <w:rsid w:val="00BB08BA"/>
    <w:rsid w:val="00BB0A14"/>
    <w:rsid w:val="00BB24C7"/>
    <w:rsid w:val="00BB27DE"/>
    <w:rsid w:val="00BB2E6F"/>
    <w:rsid w:val="00BB32D0"/>
    <w:rsid w:val="00BB3739"/>
    <w:rsid w:val="00BB3E74"/>
    <w:rsid w:val="00BB433D"/>
    <w:rsid w:val="00BB46C4"/>
    <w:rsid w:val="00BB4EA2"/>
    <w:rsid w:val="00BB4F7D"/>
    <w:rsid w:val="00BB4FEC"/>
    <w:rsid w:val="00BC10DE"/>
    <w:rsid w:val="00BC18FA"/>
    <w:rsid w:val="00BC20E7"/>
    <w:rsid w:val="00BC2AB5"/>
    <w:rsid w:val="00BC49F6"/>
    <w:rsid w:val="00BC4A87"/>
    <w:rsid w:val="00BC4F5A"/>
    <w:rsid w:val="00BC52ED"/>
    <w:rsid w:val="00BC538F"/>
    <w:rsid w:val="00BC53EF"/>
    <w:rsid w:val="00BC5642"/>
    <w:rsid w:val="00BC6CCE"/>
    <w:rsid w:val="00BD0EA7"/>
    <w:rsid w:val="00BD11F9"/>
    <w:rsid w:val="00BD2632"/>
    <w:rsid w:val="00BD292C"/>
    <w:rsid w:val="00BD3808"/>
    <w:rsid w:val="00BD4472"/>
    <w:rsid w:val="00BD45EF"/>
    <w:rsid w:val="00BD4D73"/>
    <w:rsid w:val="00BD67D0"/>
    <w:rsid w:val="00BE19BB"/>
    <w:rsid w:val="00BE212D"/>
    <w:rsid w:val="00BE22A8"/>
    <w:rsid w:val="00BE2BFB"/>
    <w:rsid w:val="00BE307D"/>
    <w:rsid w:val="00BE3158"/>
    <w:rsid w:val="00BE3684"/>
    <w:rsid w:val="00BE4E20"/>
    <w:rsid w:val="00BE54E1"/>
    <w:rsid w:val="00BE6E9C"/>
    <w:rsid w:val="00BF05FA"/>
    <w:rsid w:val="00BF07EA"/>
    <w:rsid w:val="00BF1349"/>
    <w:rsid w:val="00BF1820"/>
    <w:rsid w:val="00BF186B"/>
    <w:rsid w:val="00BF3128"/>
    <w:rsid w:val="00BF31C7"/>
    <w:rsid w:val="00BF4F4C"/>
    <w:rsid w:val="00BF5478"/>
    <w:rsid w:val="00BF649D"/>
    <w:rsid w:val="00BF6F0E"/>
    <w:rsid w:val="00BF7B16"/>
    <w:rsid w:val="00C00C89"/>
    <w:rsid w:val="00C01F13"/>
    <w:rsid w:val="00C02BE2"/>
    <w:rsid w:val="00C033AC"/>
    <w:rsid w:val="00C0534A"/>
    <w:rsid w:val="00C05446"/>
    <w:rsid w:val="00C06AFC"/>
    <w:rsid w:val="00C0739B"/>
    <w:rsid w:val="00C106CE"/>
    <w:rsid w:val="00C1081E"/>
    <w:rsid w:val="00C1083F"/>
    <w:rsid w:val="00C10B05"/>
    <w:rsid w:val="00C1163E"/>
    <w:rsid w:val="00C11C50"/>
    <w:rsid w:val="00C12D79"/>
    <w:rsid w:val="00C130F8"/>
    <w:rsid w:val="00C13F47"/>
    <w:rsid w:val="00C14A21"/>
    <w:rsid w:val="00C15A22"/>
    <w:rsid w:val="00C15F47"/>
    <w:rsid w:val="00C161A2"/>
    <w:rsid w:val="00C16EDD"/>
    <w:rsid w:val="00C20A88"/>
    <w:rsid w:val="00C20F56"/>
    <w:rsid w:val="00C21111"/>
    <w:rsid w:val="00C234DB"/>
    <w:rsid w:val="00C23573"/>
    <w:rsid w:val="00C2389B"/>
    <w:rsid w:val="00C242EF"/>
    <w:rsid w:val="00C2466C"/>
    <w:rsid w:val="00C24989"/>
    <w:rsid w:val="00C24B9A"/>
    <w:rsid w:val="00C26B5E"/>
    <w:rsid w:val="00C30565"/>
    <w:rsid w:val="00C30CD4"/>
    <w:rsid w:val="00C32354"/>
    <w:rsid w:val="00C335FA"/>
    <w:rsid w:val="00C33E4B"/>
    <w:rsid w:val="00C33EA3"/>
    <w:rsid w:val="00C342C1"/>
    <w:rsid w:val="00C3438C"/>
    <w:rsid w:val="00C34917"/>
    <w:rsid w:val="00C35190"/>
    <w:rsid w:val="00C35708"/>
    <w:rsid w:val="00C360B0"/>
    <w:rsid w:val="00C37182"/>
    <w:rsid w:val="00C40ACC"/>
    <w:rsid w:val="00C416F3"/>
    <w:rsid w:val="00C41B3B"/>
    <w:rsid w:val="00C42262"/>
    <w:rsid w:val="00C42CFD"/>
    <w:rsid w:val="00C44640"/>
    <w:rsid w:val="00C44A03"/>
    <w:rsid w:val="00C45136"/>
    <w:rsid w:val="00C45310"/>
    <w:rsid w:val="00C453B2"/>
    <w:rsid w:val="00C46287"/>
    <w:rsid w:val="00C4663D"/>
    <w:rsid w:val="00C46C46"/>
    <w:rsid w:val="00C4700B"/>
    <w:rsid w:val="00C504D0"/>
    <w:rsid w:val="00C50C38"/>
    <w:rsid w:val="00C50FB8"/>
    <w:rsid w:val="00C51527"/>
    <w:rsid w:val="00C515AD"/>
    <w:rsid w:val="00C517A5"/>
    <w:rsid w:val="00C52FC3"/>
    <w:rsid w:val="00C5300E"/>
    <w:rsid w:val="00C5445B"/>
    <w:rsid w:val="00C54F6B"/>
    <w:rsid w:val="00C55984"/>
    <w:rsid w:val="00C55EE8"/>
    <w:rsid w:val="00C57527"/>
    <w:rsid w:val="00C603DE"/>
    <w:rsid w:val="00C6128C"/>
    <w:rsid w:val="00C61ABD"/>
    <w:rsid w:val="00C6204E"/>
    <w:rsid w:val="00C6268F"/>
    <w:rsid w:val="00C642E6"/>
    <w:rsid w:val="00C648CC"/>
    <w:rsid w:val="00C649F1"/>
    <w:rsid w:val="00C655DB"/>
    <w:rsid w:val="00C655DD"/>
    <w:rsid w:val="00C65A8F"/>
    <w:rsid w:val="00C65B60"/>
    <w:rsid w:val="00C65E29"/>
    <w:rsid w:val="00C667F2"/>
    <w:rsid w:val="00C66F58"/>
    <w:rsid w:val="00C673AD"/>
    <w:rsid w:val="00C67924"/>
    <w:rsid w:val="00C7023E"/>
    <w:rsid w:val="00C70D64"/>
    <w:rsid w:val="00C71532"/>
    <w:rsid w:val="00C71BF6"/>
    <w:rsid w:val="00C72895"/>
    <w:rsid w:val="00C72E5E"/>
    <w:rsid w:val="00C74230"/>
    <w:rsid w:val="00C751AC"/>
    <w:rsid w:val="00C761C1"/>
    <w:rsid w:val="00C76736"/>
    <w:rsid w:val="00C76751"/>
    <w:rsid w:val="00C76A13"/>
    <w:rsid w:val="00C76EAE"/>
    <w:rsid w:val="00C7721A"/>
    <w:rsid w:val="00C773BB"/>
    <w:rsid w:val="00C773D2"/>
    <w:rsid w:val="00C8132D"/>
    <w:rsid w:val="00C81E61"/>
    <w:rsid w:val="00C82B1B"/>
    <w:rsid w:val="00C83D5C"/>
    <w:rsid w:val="00C856A1"/>
    <w:rsid w:val="00C85898"/>
    <w:rsid w:val="00C8706F"/>
    <w:rsid w:val="00C878A2"/>
    <w:rsid w:val="00C90782"/>
    <w:rsid w:val="00C90885"/>
    <w:rsid w:val="00C90B7E"/>
    <w:rsid w:val="00C90F82"/>
    <w:rsid w:val="00C94D8B"/>
    <w:rsid w:val="00C94F43"/>
    <w:rsid w:val="00C962AF"/>
    <w:rsid w:val="00C96C4A"/>
    <w:rsid w:val="00C96FA9"/>
    <w:rsid w:val="00C97720"/>
    <w:rsid w:val="00CA071E"/>
    <w:rsid w:val="00CA097E"/>
    <w:rsid w:val="00CA16B3"/>
    <w:rsid w:val="00CA192E"/>
    <w:rsid w:val="00CA2D41"/>
    <w:rsid w:val="00CA32B6"/>
    <w:rsid w:val="00CA5075"/>
    <w:rsid w:val="00CA7188"/>
    <w:rsid w:val="00CA76D1"/>
    <w:rsid w:val="00CA78A3"/>
    <w:rsid w:val="00CA7A30"/>
    <w:rsid w:val="00CA7A92"/>
    <w:rsid w:val="00CB0108"/>
    <w:rsid w:val="00CB065F"/>
    <w:rsid w:val="00CB088F"/>
    <w:rsid w:val="00CB205A"/>
    <w:rsid w:val="00CB2709"/>
    <w:rsid w:val="00CB288E"/>
    <w:rsid w:val="00CB32A5"/>
    <w:rsid w:val="00CB3DC2"/>
    <w:rsid w:val="00CB42B6"/>
    <w:rsid w:val="00CB4D93"/>
    <w:rsid w:val="00CB6E10"/>
    <w:rsid w:val="00CC054C"/>
    <w:rsid w:val="00CC1486"/>
    <w:rsid w:val="00CC15B5"/>
    <w:rsid w:val="00CC19D7"/>
    <w:rsid w:val="00CC23F9"/>
    <w:rsid w:val="00CC2F25"/>
    <w:rsid w:val="00CC3CE1"/>
    <w:rsid w:val="00CC3F45"/>
    <w:rsid w:val="00CC3F5F"/>
    <w:rsid w:val="00CC5359"/>
    <w:rsid w:val="00CC67C8"/>
    <w:rsid w:val="00CC6D01"/>
    <w:rsid w:val="00CC7456"/>
    <w:rsid w:val="00CD1070"/>
    <w:rsid w:val="00CD1B26"/>
    <w:rsid w:val="00CD2205"/>
    <w:rsid w:val="00CD2B08"/>
    <w:rsid w:val="00CD2CBD"/>
    <w:rsid w:val="00CD3737"/>
    <w:rsid w:val="00CD41C9"/>
    <w:rsid w:val="00CD506C"/>
    <w:rsid w:val="00CD68C7"/>
    <w:rsid w:val="00CD703B"/>
    <w:rsid w:val="00CE1904"/>
    <w:rsid w:val="00CE2841"/>
    <w:rsid w:val="00CE28AA"/>
    <w:rsid w:val="00CE2BA2"/>
    <w:rsid w:val="00CE2FED"/>
    <w:rsid w:val="00CE367F"/>
    <w:rsid w:val="00CE425C"/>
    <w:rsid w:val="00CE48BE"/>
    <w:rsid w:val="00CE6A98"/>
    <w:rsid w:val="00CF0289"/>
    <w:rsid w:val="00CF1374"/>
    <w:rsid w:val="00CF2012"/>
    <w:rsid w:val="00CF26DF"/>
    <w:rsid w:val="00CF2D69"/>
    <w:rsid w:val="00CF317D"/>
    <w:rsid w:val="00CF3482"/>
    <w:rsid w:val="00CF36FA"/>
    <w:rsid w:val="00CF393D"/>
    <w:rsid w:val="00CF467D"/>
    <w:rsid w:val="00CF683A"/>
    <w:rsid w:val="00CF7095"/>
    <w:rsid w:val="00CF768A"/>
    <w:rsid w:val="00CF787F"/>
    <w:rsid w:val="00D00C46"/>
    <w:rsid w:val="00D00ED2"/>
    <w:rsid w:val="00D012F4"/>
    <w:rsid w:val="00D01720"/>
    <w:rsid w:val="00D02506"/>
    <w:rsid w:val="00D0308C"/>
    <w:rsid w:val="00D036C3"/>
    <w:rsid w:val="00D038AD"/>
    <w:rsid w:val="00D03D93"/>
    <w:rsid w:val="00D043CD"/>
    <w:rsid w:val="00D05CDF"/>
    <w:rsid w:val="00D078DE"/>
    <w:rsid w:val="00D07962"/>
    <w:rsid w:val="00D07D4A"/>
    <w:rsid w:val="00D1143B"/>
    <w:rsid w:val="00D11E9F"/>
    <w:rsid w:val="00D11F47"/>
    <w:rsid w:val="00D13495"/>
    <w:rsid w:val="00D13EDB"/>
    <w:rsid w:val="00D14187"/>
    <w:rsid w:val="00D162B7"/>
    <w:rsid w:val="00D1746F"/>
    <w:rsid w:val="00D17D02"/>
    <w:rsid w:val="00D20554"/>
    <w:rsid w:val="00D2135D"/>
    <w:rsid w:val="00D22C11"/>
    <w:rsid w:val="00D24A8E"/>
    <w:rsid w:val="00D24F8E"/>
    <w:rsid w:val="00D25AD3"/>
    <w:rsid w:val="00D2751E"/>
    <w:rsid w:val="00D27D1E"/>
    <w:rsid w:val="00D30412"/>
    <w:rsid w:val="00D31993"/>
    <w:rsid w:val="00D32B25"/>
    <w:rsid w:val="00D334B0"/>
    <w:rsid w:val="00D33C0D"/>
    <w:rsid w:val="00D341D6"/>
    <w:rsid w:val="00D346B7"/>
    <w:rsid w:val="00D358FE"/>
    <w:rsid w:val="00D36C70"/>
    <w:rsid w:val="00D36FD6"/>
    <w:rsid w:val="00D3787D"/>
    <w:rsid w:val="00D41A69"/>
    <w:rsid w:val="00D4444E"/>
    <w:rsid w:val="00D461E0"/>
    <w:rsid w:val="00D47259"/>
    <w:rsid w:val="00D5180C"/>
    <w:rsid w:val="00D524BC"/>
    <w:rsid w:val="00D547CF"/>
    <w:rsid w:val="00D548D6"/>
    <w:rsid w:val="00D55E3D"/>
    <w:rsid w:val="00D5646C"/>
    <w:rsid w:val="00D56E8B"/>
    <w:rsid w:val="00D60E92"/>
    <w:rsid w:val="00D60F98"/>
    <w:rsid w:val="00D61BDF"/>
    <w:rsid w:val="00D61FFD"/>
    <w:rsid w:val="00D632C6"/>
    <w:rsid w:val="00D63A07"/>
    <w:rsid w:val="00D647FC"/>
    <w:rsid w:val="00D64D79"/>
    <w:rsid w:val="00D66AEA"/>
    <w:rsid w:val="00D70C7C"/>
    <w:rsid w:val="00D712BF"/>
    <w:rsid w:val="00D71BC5"/>
    <w:rsid w:val="00D71D9C"/>
    <w:rsid w:val="00D71F2F"/>
    <w:rsid w:val="00D72330"/>
    <w:rsid w:val="00D72C23"/>
    <w:rsid w:val="00D73CFF"/>
    <w:rsid w:val="00D73ED0"/>
    <w:rsid w:val="00D746D4"/>
    <w:rsid w:val="00D75260"/>
    <w:rsid w:val="00D75B61"/>
    <w:rsid w:val="00D75D46"/>
    <w:rsid w:val="00D76041"/>
    <w:rsid w:val="00D76EC7"/>
    <w:rsid w:val="00D77637"/>
    <w:rsid w:val="00D77A49"/>
    <w:rsid w:val="00D80E3C"/>
    <w:rsid w:val="00D81857"/>
    <w:rsid w:val="00D823CA"/>
    <w:rsid w:val="00D82AA8"/>
    <w:rsid w:val="00D830AE"/>
    <w:rsid w:val="00D83105"/>
    <w:rsid w:val="00D83A34"/>
    <w:rsid w:val="00D83A75"/>
    <w:rsid w:val="00D83E3D"/>
    <w:rsid w:val="00D8509C"/>
    <w:rsid w:val="00D85FDF"/>
    <w:rsid w:val="00D86270"/>
    <w:rsid w:val="00D86DF8"/>
    <w:rsid w:val="00D8747B"/>
    <w:rsid w:val="00D87CA8"/>
    <w:rsid w:val="00D87E20"/>
    <w:rsid w:val="00D90403"/>
    <w:rsid w:val="00D90B79"/>
    <w:rsid w:val="00D90DBB"/>
    <w:rsid w:val="00D91311"/>
    <w:rsid w:val="00D9162D"/>
    <w:rsid w:val="00D91C34"/>
    <w:rsid w:val="00D91E45"/>
    <w:rsid w:val="00D91F62"/>
    <w:rsid w:val="00D92039"/>
    <w:rsid w:val="00D9288A"/>
    <w:rsid w:val="00D93400"/>
    <w:rsid w:val="00D936FB"/>
    <w:rsid w:val="00D944D0"/>
    <w:rsid w:val="00D94B2B"/>
    <w:rsid w:val="00D95422"/>
    <w:rsid w:val="00D95AF4"/>
    <w:rsid w:val="00D95BBC"/>
    <w:rsid w:val="00D969F4"/>
    <w:rsid w:val="00D97200"/>
    <w:rsid w:val="00D97A08"/>
    <w:rsid w:val="00D97D30"/>
    <w:rsid w:val="00DA07C4"/>
    <w:rsid w:val="00DA2816"/>
    <w:rsid w:val="00DA28B6"/>
    <w:rsid w:val="00DA2B58"/>
    <w:rsid w:val="00DA2C7B"/>
    <w:rsid w:val="00DA453F"/>
    <w:rsid w:val="00DA4D55"/>
    <w:rsid w:val="00DA5671"/>
    <w:rsid w:val="00DA595A"/>
    <w:rsid w:val="00DA5F90"/>
    <w:rsid w:val="00DA6247"/>
    <w:rsid w:val="00DA6549"/>
    <w:rsid w:val="00DA67B4"/>
    <w:rsid w:val="00DA6959"/>
    <w:rsid w:val="00DA6C95"/>
    <w:rsid w:val="00DA6DD2"/>
    <w:rsid w:val="00DA7517"/>
    <w:rsid w:val="00DB049C"/>
    <w:rsid w:val="00DB0E32"/>
    <w:rsid w:val="00DB1A51"/>
    <w:rsid w:val="00DB1FE2"/>
    <w:rsid w:val="00DB45F5"/>
    <w:rsid w:val="00DB4EE1"/>
    <w:rsid w:val="00DB4FAB"/>
    <w:rsid w:val="00DB5D61"/>
    <w:rsid w:val="00DB5FDE"/>
    <w:rsid w:val="00DB6458"/>
    <w:rsid w:val="00DB7365"/>
    <w:rsid w:val="00DB7719"/>
    <w:rsid w:val="00DC0D60"/>
    <w:rsid w:val="00DC234C"/>
    <w:rsid w:val="00DC2788"/>
    <w:rsid w:val="00DC34DE"/>
    <w:rsid w:val="00DC3C9B"/>
    <w:rsid w:val="00DC407E"/>
    <w:rsid w:val="00DC4B7D"/>
    <w:rsid w:val="00DC5464"/>
    <w:rsid w:val="00DC5811"/>
    <w:rsid w:val="00DC5EF4"/>
    <w:rsid w:val="00DC616D"/>
    <w:rsid w:val="00DC618B"/>
    <w:rsid w:val="00DC74A2"/>
    <w:rsid w:val="00DC7632"/>
    <w:rsid w:val="00DD0125"/>
    <w:rsid w:val="00DD07B8"/>
    <w:rsid w:val="00DD0895"/>
    <w:rsid w:val="00DD12AE"/>
    <w:rsid w:val="00DD165F"/>
    <w:rsid w:val="00DD19A1"/>
    <w:rsid w:val="00DD19E6"/>
    <w:rsid w:val="00DD1B67"/>
    <w:rsid w:val="00DD4006"/>
    <w:rsid w:val="00DD4096"/>
    <w:rsid w:val="00DD461A"/>
    <w:rsid w:val="00DD58C1"/>
    <w:rsid w:val="00DD6246"/>
    <w:rsid w:val="00DD6FF3"/>
    <w:rsid w:val="00DD71E5"/>
    <w:rsid w:val="00DE29F1"/>
    <w:rsid w:val="00DE2F2C"/>
    <w:rsid w:val="00DE3494"/>
    <w:rsid w:val="00DE3A3C"/>
    <w:rsid w:val="00DE3AC2"/>
    <w:rsid w:val="00DE49AB"/>
    <w:rsid w:val="00DE4EF9"/>
    <w:rsid w:val="00DE559C"/>
    <w:rsid w:val="00DE7324"/>
    <w:rsid w:val="00DE738C"/>
    <w:rsid w:val="00DE7601"/>
    <w:rsid w:val="00DF0E6B"/>
    <w:rsid w:val="00DF0F50"/>
    <w:rsid w:val="00DF118B"/>
    <w:rsid w:val="00DF25F0"/>
    <w:rsid w:val="00DF2BC6"/>
    <w:rsid w:val="00DF3949"/>
    <w:rsid w:val="00DF4251"/>
    <w:rsid w:val="00DF57E3"/>
    <w:rsid w:val="00DF5815"/>
    <w:rsid w:val="00DF586B"/>
    <w:rsid w:val="00DF5FC2"/>
    <w:rsid w:val="00DF6BC4"/>
    <w:rsid w:val="00DF6D21"/>
    <w:rsid w:val="00DF7767"/>
    <w:rsid w:val="00DF78CE"/>
    <w:rsid w:val="00E00D23"/>
    <w:rsid w:val="00E00DBC"/>
    <w:rsid w:val="00E01383"/>
    <w:rsid w:val="00E018D4"/>
    <w:rsid w:val="00E0227D"/>
    <w:rsid w:val="00E04BE3"/>
    <w:rsid w:val="00E05103"/>
    <w:rsid w:val="00E07712"/>
    <w:rsid w:val="00E078D7"/>
    <w:rsid w:val="00E11253"/>
    <w:rsid w:val="00E1215A"/>
    <w:rsid w:val="00E12A5E"/>
    <w:rsid w:val="00E14B44"/>
    <w:rsid w:val="00E14E28"/>
    <w:rsid w:val="00E14FA0"/>
    <w:rsid w:val="00E15284"/>
    <w:rsid w:val="00E15908"/>
    <w:rsid w:val="00E16A93"/>
    <w:rsid w:val="00E16C25"/>
    <w:rsid w:val="00E16FB1"/>
    <w:rsid w:val="00E20278"/>
    <w:rsid w:val="00E2089C"/>
    <w:rsid w:val="00E21501"/>
    <w:rsid w:val="00E21847"/>
    <w:rsid w:val="00E21B2B"/>
    <w:rsid w:val="00E24439"/>
    <w:rsid w:val="00E249F3"/>
    <w:rsid w:val="00E24C42"/>
    <w:rsid w:val="00E26ABA"/>
    <w:rsid w:val="00E26B79"/>
    <w:rsid w:val="00E26DA4"/>
    <w:rsid w:val="00E27A4D"/>
    <w:rsid w:val="00E3215E"/>
    <w:rsid w:val="00E327EA"/>
    <w:rsid w:val="00E335A0"/>
    <w:rsid w:val="00E33DA3"/>
    <w:rsid w:val="00E33E62"/>
    <w:rsid w:val="00E34DC5"/>
    <w:rsid w:val="00E35CDC"/>
    <w:rsid w:val="00E35D53"/>
    <w:rsid w:val="00E37A95"/>
    <w:rsid w:val="00E40C68"/>
    <w:rsid w:val="00E41151"/>
    <w:rsid w:val="00E4175E"/>
    <w:rsid w:val="00E41F28"/>
    <w:rsid w:val="00E420AF"/>
    <w:rsid w:val="00E42413"/>
    <w:rsid w:val="00E436D7"/>
    <w:rsid w:val="00E44570"/>
    <w:rsid w:val="00E44605"/>
    <w:rsid w:val="00E44744"/>
    <w:rsid w:val="00E45C23"/>
    <w:rsid w:val="00E45EE6"/>
    <w:rsid w:val="00E47032"/>
    <w:rsid w:val="00E50F2D"/>
    <w:rsid w:val="00E5162A"/>
    <w:rsid w:val="00E52931"/>
    <w:rsid w:val="00E54D1C"/>
    <w:rsid w:val="00E5572C"/>
    <w:rsid w:val="00E56269"/>
    <w:rsid w:val="00E56332"/>
    <w:rsid w:val="00E61306"/>
    <w:rsid w:val="00E61F01"/>
    <w:rsid w:val="00E62C89"/>
    <w:rsid w:val="00E637EC"/>
    <w:rsid w:val="00E642BC"/>
    <w:rsid w:val="00E6474C"/>
    <w:rsid w:val="00E658D8"/>
    <w:rsid w:val="00E66396"/>
    <w:rsid w:val="00E72E85"/>
    <w:rsid w:val="00E752CA"/>
    <w:rsid w:val="00E7564C"/>
    <w:rsid w:val="00E75C33"/>
    <w:rsid w:val="00E80182"/>
    <w:rsid w:val="00E81C47"/>
    <w:rsid w:val="00E85C36"/>
    <w:rsid w:val="00E919BE"/>
    <w:rsid w:val="00E91F83"/>
    <w:rsid w:val="00E93FA1"/>
    <w:rsid w:val="00E94BA1"/>
    <w:rsid w:val="00E94FF3"/>
    <w:rsid w:val="00E95CB4"/>
    <w:rsid w:val="00E95D9A"/>
    <w:rsid w:val="00E95E7C"/>
    <w:rsid w:val="00E95F74"/>
    <w:rsid w:val="00E96C5E"/>
    <w:rsid w:val="00E97240"/>
    <w:rsid w:val="00E9753A"/>
    <w:rsid w:val="00E9785B"/>
    <w:rsid w:val="00EA3A84"/>
    <w:rsid w:val="00EA53F0"/>
    <w:rsid w:val="00EA68BA"/>
    <w:rsid w:val="00EA6C7B"/>
    <w:rsid w:val="00EA7CE4"/>
    <w:rsid w:val="00EB1259"/>
    <w:rsid w:val="00EB2587"/>
    <w:rsid w:val="00EB28A2"/>
    <w:rsid w:val="00EB2CD3"/>
    <w:rsid w:val="00EB2D19"/>
    <w:rsid w:val="00EB3CE7"/>
    <w:rsid w:val="00EB422C"/>
    <w:rsid w:val="00EB4AC6"/>
    <w:rsid w:val="00EB78E9"/>
    <w:rsid w:val="00EC0E16"/>
    <w:rsid w:val="00EC1522"/>
    <w:rsid w:val="00EC418E"/>
    <w:rsid w:val="00EC4600"/>
    <w:rsid w:val="00EC486E"/>
    <w:rsid w:val="00EC5B0F"/>
    <w:rsid w:val="00EC6448"/>
    <w:rsid w:val="00EC6BFB"/>
    <w:rsid w:val="00EC7669"/>
    <w:rsid w:val="00ED012B"/>
    <w:rsid w:val="00ED10C2"/>
    <w:rsid w:val="00ED12A0"/>
    <w:rsid w:val="00ED1337"/>
    <w:rsid w:val="00ED1C1A"/>
    <w:rsid w:val="00ED23B3"/>
    <w:rsid w:val="00ED27A0"/>
    <w:rsid w:val="00ED2AA5"/>
    <w:rsid w:val="00ED310A"/>
    <w:rsid w:val="00ED3410"/>
    <w:rsid w:val="00ED521E"/>
    <w:rsid w:val="00ED73CF"/>
    <w:rsid w:val="00ED7DF3"/>
    <w:rsid w:val="00EE0E41"/>
    <w:rsid w:val="00EE200C"/>
    <w:rsid w:val="00EE2F70"/>
    <w:rsid w:val="00EE2FF9"/>
    <w:rsid w:val="00EE32C1"/>
    <w:rsid w:val="00EE4FEA"/>
    <w:rsid w:val="00EE5BB5"/>
    <w:rsid w:val="00EE5EB0"/>
    <w:rsid w:val="00EE5F0C"/>
    <w:rsid w:val="00EE5F6B"/>
    <w:rsid w:val="00EE6838"/>
    <w:rsid w:val="00EE7462"/>
    <w:rsid w:val="00EF08C8"/>
    <w:rsid w:val="00EF0A25"/>
    <w:rsid w:val="00EF182C"/>
    <w:rsid w:val="00EF2CF3"/>
    <w:rsid w:val="00EF4170"/>
    <w:rsid w:val="00EF4DB1"/>
    <w:rsid w:val="00EF5991"/>
    <w:rsid w:val="00EF6260"/>
    <w:rsid w:val="00EF66BF"/>
    <w:rsid w:val="00EF6A2E"/>
    <w:rsid w:val="00EF6A3B"/>
    <w:rsid w:val="00EF6B77"/>
    <w:rsid w:val="00F04928"/>
    <w:rsid w:val="00F05806"/>
    <w:rsid w:val="00F05AF4"/>
    <w:rsid w:val="00F06DFA"/>
    <w:rsid w:val="00F076C0"/>
    <w:rsid w:val="00F10F0C"/>
    <w:rsid w:val="00F11968"/>
    <w:rsid w:val="00F128B0"/>
    <w:rsid w:val="00F134B8"/>
    <w:rsid w:val="00F14473"/>
    <w:rsid w:val="00F146B6"/>
    <w:rsid w:val="00F14E77"/>
    <w:rsid w:val="00F1706D"/>
    <w:rsid w:val="00F172E7"/>
    <w:rsid w:val="00F179F5"/>
    <w:rsid w:val="00F20093"/>
    <w:rsid w:val="00F20451"/>
    <w:rsid w:val="00F20F89"/>
    <w:rsid w:val="00F214F6"/>
    <w:rsid w:val="00F21AB4"/>
    <w:rsid w:val="00F21D04"/>
    <w:rsid w:val="00F22989"/>
    <w:rsid w:val="00F22A54"/>
    <w:rsid w:val="00F22C91"/>
    <w:rsid w:val="00F22DCD"/>
    <w:rsid w:val="00F234A9"/>
    <w:rsid w:val="00F2546A"/>
    <w:rsid w:val="00F25FB3"/>
    <w:rsid w:val="00F2620D"/>
    <w:rsid w:val="00F262F3"/>
    <w:rsid w:val="00F263EC"/>
    <w:rsid w:val="00F30F9F"/>
    <w:rsid w:val="00F31F06"/>
    <w:rsid w:val="00F32B4D"/>
    <w:rsid w:val="00F34121"/>
    <w:rsid w:val="00F34834"/>
    <w:rsid w:val="00F34C7B"/>
    <w:rsid w:val="00F35C00"/>
    <w:rsid w:val="00F36D6A"/>
    <w:rsid w:val="00F373A3"/>
    <w:rsid w:val="00F37691"/>
    <w:rsid w:val="00F37705"/>
    <w:rsid w:val="00F37C8F"/>
    <w:rsid w:val="00F40A6C"/>
    <w:rsid w:val="00F437A8"/>
    <w:rsid w:val="00F449AA"/>
    <w:rsid w:val="00F460C3"/>
    <w:rsid w:val="00F469EA"/>
    <w:rsid w:val="00F47D70"/>
    <w:rsid w:val="00F51B7B"/>
    <w:rsid w:val="00F54469"/>
    <w:rsid w:val="00F558A2"/>
    <w:rsid w:val="00F563DC"/>
    <w:rsid w:val="00F56F6B"/>
    <w:rsid w:val="00F57093"/>
    <w:rsid w:val="00F5733E"/>
    <w:rsid w:val="00F574F5"/>
    <w:rsid w:val="00F6066E"/>
    <w:rsid w:val="00F60B2F"/>
    <w:rsid w:val="00F6188B"/>
    <w:rsid w:val="00F63294"/>
    <w:rsid w:val="00F647E9"/>
    <w:rsid w:val="00F64F02"/>
    <w:rsid w:val="00F66BB5"/>
    <w:rsid w:val="00F7084F"/>
    <w:rsid w:val="00F70949"/>
    <w:rsid w:val="00F7172D"/>
    <w:rsid w:val="00F71B1F"/>
    <w:rsid w:val="00F72444"/>
    <w:rsid w:val="00F727A3"/>
    <w:rsid w:val="00F7369F"/>
    <w:rsid w:val="00F73842"/>
    <w:rsid w:val="00F7395F"/>
    <w:rsid w:val="00F7408A"/>
    <w:rsid w:val="00F743C2"/>
    <w:rsid w:val="00F75507"/>
    <w:rsid w:val="00F75E77"/>
    <w:rsid w:val="00F76B45"/>
    <w:rsid w:val="00F80A86"/>
    <w:rsid w:val="00F832A9"/>
    <w:rsid w:val="00F841E1"/>
    <w:rsid w:val="00F84B38"/>
    <w:rsid w:val="00F84DBB"/>
    <w:rsid w:val="00F84F6D"/>
    <w:rsid w:val="00F85F08"/>
    <w:rsid w:val="00F86F7C"/>
    <w:rsid w:val="00F877C5"/>
    <w:rsid w:val="00F87CBE"/>
    <w:rsid w:val="00F90898"/>
    <w:rsid w:val="00F90ADA"/>
    <w:rsid w:val="00F91639"/>
    <w:rsid w:val="00F91931"/>
    <w:rsid w:val="00F92DE1"/>
    <w:rsid w:val="00F92DE6"/>
    <w:rsid w:val="00F93029"/>
    <w:rsid w:val="00F945F6"/>
    <w:rsid w:val="00F94761"/>
    <w:rsid w:val="00F9557E"/>
    <w:rsid w:val="00F95E1B"/>
    <w:rsid w:val="00F966D3"/>
    <w:rsid w:val="00F97010"/>
    <w:rsid w:val="00F97498"/>
    <w:rsid w:val="00F97A1D"/>
    <w:rsid w:val="00FA0F94"/>
    <w:rsid w:val="00FA12D4"/>
    <w:rsid w:val="00FA1A77"/>
    <w:rsid w:val="00FA1B80"/>
    <w:rsid w:val="00FA24C1"/>
    <w:rsid w:val="00FA4629"/>
    <w:rsid w:val="00FA4C61"/>
    <w:rsid w:val="00FA4C70"/>
    <w:rsid w:val="00FB0783"/>
    <w:rsid w:val="00FB0805"/>
    <w:rsid w:val="00FB0F26"/>
    <w:rsid w:val="00FB1511"/>
    <w:rsid w:val="00FB1821"/>
    <w:rsid w:val="00FB2520"/>
    <w:rsid w:val="00FB29D0"/>
    <w:rsid w:val="00FB3347"/>
    <w:rsid w:val="00FB341B"/>
    <w:rsid w:val="00FB3AF4"/>
    <w:rsid w:val="00FB3B82"/>
    <w:rsid w:val="00FB51AE"/>
    <w:rsid w:val="00FB67A0"/>
    <w:rsid w:val="00FB7163"/>
    <w:rsid w:val="00FB71EE"/>
    <w:rsid w:val="00FC0096"/>
    <w:rsid w:val="00FC0BF8"/>
    <w:rsid w:val="00FC1367"/>
    <w:rsid w:val="00FC247F"/>
    <w:rsid w:val="00FC2515"/>
    <w:rsid w:val="00FC2A15"/>
    <w:rsid w:val="00FC357D"/>
    <w:rsid w:val="00FC418A"/>
    <w:rsid w:val="00FC4FFD"/>
    <w:rsid w:val="00FC5103"/>
    <w:rsid w:val="00FC52E8"/>
    <w:rsid w:val="00FC5441"/>
    <w:rsid w:val="00FC5A87"/>
    <w:rsid w:val="00FC74A1"/>
    <w:rsid w:val="00FD1854"/>
    <w:rsid w:val="00FD1A12"/>
    <w:rsid w:val="00FD1A5D"/>
    <w:rsid w:val="00FD22A2"/>
    <w:rsid w:val="00FD232D"/>
    <w:rsid w:val="00FD2386"/>
    <w:rsid w:val="00FD289D"/>
    <w:rsid w:val="00FD2DC1"/>
    <w:rsid w:val="00FD2E91"/>
    <w:rsid w:val="00FD2FAF"/>
    <w:rsid w:val="00FD32A2"/>
    <w:rsid w:val="00FD427D"/>
    <w:rsid w:val="00FD42E0"/>
    <w:rsid w:val="00FD46E0"/>
    <w:rsid w:val="00FD6F12"/>
    <w:rsid w:val="00FD772B"/>
    <w:rsid w:val="00FE06F5"/>
    <w:rsid w:val="00FE0B45"/>
    <w:rsid w:val="00FE0FD0"/>
    <w:rsid w:val="00FE248C"/>
    <w:rsid w:val="00FE430B"/>
    <w:rsid w:val="00FE5203"/>
    <w:rsid w:val="00FE52CB"/>
    <w:rsid w:val="00FE5660"/>
    <w:rsid w:val="00FE670D"/>
    <w:rsid w:val="00FE67BA"/>
    <w:rsid w:val="00FE6A3A"/>
    <w:rsid w:val="00FE7F23"/>
    <w:rsid w:val="00FF007E"/>
    <w:rsid w:val="00FF0110"/>
    <w:rsid w:val="00FF15CA"/>
    <w:rsid w:val="00FF1CF5"/>
    <w:rsid w:val="00FF3135"/>
    <w:rsid w:val="00FF332D"/>
    <w:rsid w:val="00FF37C0"/>
    <w:rsid w:val="00FF3EB4"/>
    <w:rsid w:val="00FF45ED"/>
    <w:rsid w:val="00FF54F2"/>
    <w:rsid w:val="00FF5DA3"/>
    <w:rsid w:val="00FF5EB3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5A"/>
    <w:pPr>
      <w:widowControl w:val="0"/>
      <w:spacing w:line="360" w:lineRule="auto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3E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43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3EA"/>
    <w:rPr>
      <w:rFonts w:cs="Times New Roman"/>
      <w:sz w:val="18"/>
      <w:szCs w:val="18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B83021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C108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08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p.gdgm.edu.cn/2014zlgcxm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p.gdgm.cn/2014zlgcxmy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257</Words>
  <Characters>1468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஀ģ</dc:creator>
  <cp:keywords/>
  <dc:description/>
  <cp:lastModifiedBy>杨灿</cp:lastModifiedBy>
  <cp:revision>24</cp:revision>
  <dcterms:created xsi:type="dcterms:W3CDTF">2014-05-19T08:09:00Z</dcterms:created>
  <dcterms:modified xsi:type="dcterms:W3CDTF">2014-06-13T00:41:00Z</dcterms:modified>
</cp:coreProperties>
</file>